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AEA1" w14:textId="77777777" w:rsidR="00797FBD" w:rsidRPr="00514BE9" w:rsidRDefault="00797FBD" w:rsidP="00797FBD">
      <w:pPr>
        <w:pStyle w:val="Title"/>
        <w:rPr>
          <w:rFonts w:cs="Arial"/>
          <w:noProof/>
          <w:lang w:val="ro-RO"/>
        </w:rPr>
      </w:pPr>
    </w:p>
    <w:p w14:paraId="1F16FB00" w14:textId="77777777" w:rsidR="00797FBD" w:rsidRPr="00514BE9" w:rsidRDefault="00797FBD" w:rsidP="00797FBD">
      <w:pPr>
        <w:pStyle w:val="Title"/>
        <w:rPr>
          <w:rFonts w:cs="Arial"/>
          <w:noProof/>
          <w:lang w:val="ro-RO"/>
        </w:rPr>
      </w:pPr>
    </w:p>
    <w:p w14:paraId="1D215E42" w14:textId="2CD14AF4" w:rsidR="00196151" w:rsidRPr="00514BE9" w:rsidRDefault="00274F0A" w:rsidP="00243CFE">
      <w:pPr>
        <w:pStyle w:val="Title"/>
        <w:rPr>
          <w:rFonts w:cs="Arial"/>
        </w:rPr>
      </w:pPr>
      <w:r>
        <w:rPr>
          <w:rFonts w:cs="Arial"/>
          <w:noProof/>
          <w:lang w:val="ro-RO"/>
        </w:rPr>
        <w:t>Libră</w:t>
      </w:r>
      <w:r w:rsidR="007C59E0">
        <w:rPr>
          <w:rFonts w:cs="Arial"/>
          <w:noProof/>
          <w:lang w:val="ro-RO"/>
        </w:rPr>
        <w:t>rii Python</w:t>
      </w:r>
    </w:p>
    <w:p w14:paraId="59D520AE" w14:textId="77777777" w:rsidR="00243CFE" w:rsidRPr="00514BE9" w:rsidRDefault="00243CFE" w:rsidP="00243CFE">
      <w:pPr>
        <w:pStyle w:val="Subtitle"/>
        <w:jc w:val="center"/>
        <w:rPr>
          <w:rFonts w:ascii="Arial" w:hAnsi="Arial" w:cs="Arial"/>
          <w:noProof/>
          <w:lang w:val="ro-RO"/>
        </w:rPr>
      </w:pPr>
    </w:p>
    <w:p w14:paraId="0DD1A63B" w14:textId="77777777" w:rsidR="00243CFE" w:rsidRPr="00514BE9" w:rsidRDefault="00243CFE" w:rsidP="00243CFE">
      <w:pPr>
        <w:pStyle w:val="Subtitle"/>
        <w:jc w:val="center"/>
        <w:rPr>
          <w:rFonts w:ascii="Arial" w:hAnsi="Arial" w:cs="Arial"/>
          <w:noProof/>
          <w:lang w:val="ro-RO"/>
        </w:rPr>
      </w:pPr>
    </w:p>
    <w:p w14:paraId="74DF3E7C" w14:textId="1AFB2B1D" w:rsidR="00BE0108" w:rsidRDefault="00274F0A" w:rsidP="4C5826E3">
      <w:pPr>
        <w:pStyle w:val="Heading1"/>
        <w:jc w:val="both"/>
        <w:rPr>
          <w:rFonts w:eastAsia="Arial" w:cs="Arial"/>
          <w:lang w:val="ro-RO"/>
        </w:rPr>
      </w:pPr>
      <w:r>
        <w:rPr>
          <w:rFonts w:eastAsia="Arial" w:cs="Arial"/>
          <w:lang w:val="ro-RO"/>
        </w:rPr>
        <w:t>Calcul matriceal, științ</w:t>
      </w:r>
      <w:bookmarkStart w:id="0" w:name="_GoBack"/>
      <w:bookmarkEnd w:id="0"/>
      <w:r w:rsidR="4C5826E3" w:rsidRPr="4C5826E3">
        <w:rPr>
          <w:rFonts w:eastAsia="Arial" w:cs="Arial"/>
          <w:lang w:val="ro-RO"/>
        </w:rPr>
        <w:t>ific</w:t>
      </w:r>
    </w:p>
    <w:p w14:paraId="274E5133" w14:textId="4101777E" w:rsidR="008427DA" w:rsidRDefault="4C5826E3" w:rsidP="4C5826E3">
      <w:pPr>
        <w:pStyle w:val="Text"/>
        <w:rPr>
          <w:rFonts w:eastAsia="Arial" w:cs="Arial"/>
          <w:lang w:val="ro-RO"/>
        </w:rPr>
      </w:pPr>
      <w:r w:rsidRPr="4C5826E3">
        <w:rPr>
          <w:rFonts w:eastAsia="Arial" w:cs="Arial"/>
          <w:lang w:val="ro-RO"/>
        </w:rPr>
        <w:t>Există numeroase librării pentru calcul științific în Python iar una din cele mai utilizate este NumPy</w:t>
      </w:r>
      <w:r w:rsidR="008427DA">
        <w:rPr>
          <w:rFonts w:eastAsia="Arial" w:cs="Arial"/>
          <w:lang w:val="ro-RO"/>
        </w:rPr>
        <w:t xml:space="preserve"> (</w:t>
      </w:r>
      <w:hyperlink r:id="rId11">
        <w:r w:rsidR="008427DA" w:rsidRPr="4C5826E3">
          <w:rPr>
            <w:rStyle w:val="Hyperlink"/>
          </w:rPr>
          <w:t>http://www.numpy.org/</w:t>
        </w:r>
      </w:hyperlink>
      <w:r w:rsidR="008427DA">
        <w:rPr>
          <w:rStyle w:val="Hyperlink"/>
        </w:rPr>
        <w:t>)</w:t>
      </w:r>
    </w:p>
    <w:p w14:paraId="1DB65369" w14:textId="25327433" w:rsidR="008179B7" w:rsidRDefault="008179B7" w:rsidP="4C5826E3">
      <w:pPr>
        <w:pStyle w:val="Text"/>
        <w:rPr>
          <w:rFonts w:eastAsia="Arial" w:cs="Arial"/>
          <w:lang w:val="ro-RO"/>
        </w:rPr>
      </w:pPr>
      <w:r>
        <w:rPr>
          <w:rFonts w:eastAsia="Arial" w:cs="Arial"/>
          <w:lang w:val="ro-RO"/>
        </w:rPr>
        <w:t>Cu ajutorul acestei librării se pot realiza operații cu matrici N-dimensionale, algebră liniară, transformate Fourier. Avantajul utilizării unei librării pentru astfel de operații față de scrierea direct în cod Python este în primul rând viteza de execuție.</w:t>
      </w:r>
    </w:p>
    <w:p w14:paraId="1BA0946F" w14:textId="54405E13" w:rsidR="008179B7" w:rsidRPr="008179B7" w:rsidRDefault="008179B7" w:rsidP="4C5826E3">
      <w:pPr>
        <w:pStyle w:val="Text"/>
        <w:rPr>
          <w:rStyle w:val="FootnoteReference"/>
          <w:rFonts w:eastAsia="Arial" w:cs="Arial"/>
          <w:position w:val="0"/>
          <w:sz w:val="22"/>
          <w:lang w:val="ro-RO"/>
        </w:rPr>
      </w:pPr>
      <w:r>
        <w:rPr>
          <w:rFonts w:eastAsia="Arial" w:cs="Arial"/>
          <w:lang w:val="ro-RO"/>
        </w:rPr>
        <w:t>Librăria SciPy</w:t>
      </w:r>
      <w:r w:rsidR="008427DA">
        <w:rPr>
          <w:rFonts w:eastAsia="Arial" w:cs="Arial"/>
          <w:lang w:val="ro-RO"/>
        </w:rPr>
        <w:t xml:space="preserve"> (</w:t>
      </w:r>
      <w:hyperlink r:id="rId12" w:history="1">
        <w:r w:rsidR="008427DA" w:rsidRPr="00D67C70">
          <w:rPr>
            <w:rStyle w:val="Hyperlink"/>
          </w:rPr>
          <w:t>http://www.scipy.org/</w:t>
        </w:r>
      </w:hyperlink>
      <w:r w:rsidR="008427DA">
        <w:t>)</w:t>
      </w:r>
      <w:r>
        <w:rPr>
          <w:rFonts w:eastAsia="Arial" w:cs="Arial"/>
          <w:lang w:val="ro-RO"/>
        </w:rPr>
        <w:t xml:space="preserve"> este o colecție de librării printre care și NumPy. Aceasta mai conține și librăria Matplotlib utilizată pentru plotarea graficelor similar cu Matlab</w:t>
      </w:r>
    </w:p>
    <w:p w14:paraId="51954FB4" w14:textId="4388ADDD" w:rsidR="4C5826E3" w:rsidRDefault="4C5826E3" w:rsidP="4C5826E3">
      <w:pPr>
        <w:pStyle w:val="Text"/>
        <w:rPr>
          <w:rFonts w:eastAsia="Arial" w:cs="Arial"/>
          <w:lang w:val="ro-RO"/>
        </w:rPr>
      </w:pPr>
    </w:p>
    <w:p w14:paraId="0FEFC92E" w14:textId="2F985397" w:rsidR="003B425D" w:rsidRDefault="4C5826E3" w:rsidP="4C5826E3">
      <w:pPr>
        <w:pStyle w:val="Heading1"/>
        <w:rPr>
          <w:lang w:val="ro-RO"/>
        </w:rPr>
      </w:pPr>
      <w:r w:rsidRPr="4C5826E3">
        <w:rPr>
          <w:lang w:val="ro-RO"/>
        </w:rPr>
        <w:t>Identificare sistem, proiectare regulatoare</w:t>
      </w:r>
    </w:p>
    <w:p w14:paraId="01CB8A82" w14:textId="1B5868C4" w:rsidR="00893356" w:rsidRDefault="00893356" w:rsidP="00893356">
      <w:pPr>
        <w:pStyle w:val="Text"/>
        <w:rPr>
          <w:lang w:val="ro-RO"/>
        </w:rPr>
      </w:pPr>
      <w:r>
        <w:rPr>
          <w:lang w:val="ro-RO"/>
        </w:rPr>
        <w:t>Pentru proiectarea sistemelor de reglare există o librărie ce oferă funcționalita</w:t>
      </w:r>
      <w:r w:rsidR="008427DA">
        <w:rPr>
          <w:lang w:val="ro-RO"/>
        </w:rPr>
        <w:t>te similară cu Matlab, Python Control Systems Library (</w:t>
      </w:r>
      <w:hyperlink r:id="rId13" w:history="1">
        <w:r w:rsidRPr="00D67C70">
          <w:rPr>
            <w:rStyle w:val="Hyperlink"/>
            <w:lang w:val="ro-RO"/>
          </w:rPr>
          <w:t>https://python-control.readthedocs.io/en/latest/</w:t>
        </w:r>
      </w:hyperlink>
      <w:r w:rsidR="008427DA">
        <w:rPr>
          <w:lang w:val="ro-RO"/>
        </w:rPr>
        <w:t>):</w:t>
      </w:r>
    </w:p>
    <w:p w14:paraId="29B7E206" w14:textId="3CF78619" w:rsidR="008427DA" w:rsidRDefault="008427DA" w:rsidP="008427DA">
      <w:pPr>
        <w:pStyle w:val="Text"/>
        <w:numPr>
          <w:ilvl w:val="0"/>
          <w:numId w:val="34"/>
        </w:numPr>
        <w:rPr>
          <w:lang w:val="ro-RO"/>
        </w:rPr>
      </w:pPr>
      <w:r>
        <w:rPr>
          <w:lang w:val="ro-RO"/>
        </w:rPr>
        <w:t>Simularea unei structuri de reglare (serie, paralel, feedback)</w:t>
      </w:r>
    </w:p>
    <w:p w14:paraId="7EE03084" w14:textId="1F53927E" w:rsidR="008427DA" w:rsidRDefault="008427DA" w:rsidP="008427DA">
      <w:pPr>
        <w:pStyle w:val="Text"/>
        <w:numPr>
          <w:ilvl w:val="0"/>
          <w:numId w:val="34"/>
        </w:numPr>
        <w:rPr>
          <w:lang w:val="ro-RO"/>
        </w:rPr>
      </w:pPr>
      <w:r>
        <w:rPr>
          <w:lang w:val="ro-RO"/>
        </w:rPr>
        <w:t>Răspuns indicial</w:t>
      </w:r>
    </w:p>
    <w:p w14:paraId="6427B547" w14:textId="57AE93C7" w:rsidR="008427DA" w:rsidRDefault="008427DA" w:rsidP="008427DA">
      <w:pPr>
        <w:pStyle w:val="Text"/>
        <w:numPr>
          <w:ilvl w:val="0"/>
          <w:numId w:val="34"/>
        </w:numPr>
        <w:rPr>
          <w:lang w:val="ro-RO"/>
        </w:rPr>
      </w:pPr>
      <w:r>
        <w:rPr>
          <w:lang w:val="ro-RO"/>
        </w:rPr>
        <w:t>Răspuns în frecvență</w:t>
      </w:r>
    </w:p>
    <w:p w14:paraId="5F680D83" w14:textId="1B4BBC3B" w:rsidR="008427DA" w:rsidRDefault="008427DA" w:rsidP="008427DA">
      <w:pPr>
        <w:pStyle w:val="Text"/>
        <w:numPr>
          <w:ilvl w:val="0"/>
          <w:numId w:val="34"/>
        </w:numPr>
        <w:rPr>
          <w:lang w:val="ro-RO"/>
        </w:rPr>
      </w:pPr>
      <w:r>
        <w:rPr>
          <w:lang w:val="ro-RO"/>
        </w:rPr>
        <w:t>Analiza stabilității</w:t>
      </w:r>
    </w:p>
    <w:p w14:paraId="4380D3FD" w14:textId="112AB574" w:rsidR="008427DA" w:rsidRPr="00893356" w:rsidRDefault="008427DA" w:rsidP="008427DA">
      <w:pPr>
        <w:pStyle w:val="Text"/>
        <w:rPr>
          <w:lang w:val="ro-RO"/>
        </w:rPr>
      </w:pPr>
      <w:r>
        <w:rPr>
          <w:lang w:val="ro-RO"/>
        </w:rPr>
        <w:t>Pentru identificarea sistemelor se poate realiza o analiză a datelor obținute experimental prin metoda răspunsului indicial. Folosind NumPy și funcții simple de analiză a datelor (scrise de programator) se pot determina parametrii modelului de ordinul 1 sau 2: timp tranzitoriu, amplificare, suprareglaj. Această funcționalitate inlocuiește nevoia de a analiza vizual datele de pe grafic.</w:t>
      </w:r>
    </w:p>
    <w:p w14:paraId="489F1BCB" w14:textId="77777777" w:rsidR="003B425D" w:rsidRPr="003B425D" w:rsidRDefault="003B425D" w:rsidP="008427DA">
      <w:pPr>
        <w:pStyle w:val="Heading1"/>
        <w:numPr>
          <w:ilvl w:val="0"/>
          <w:numId w:val="0"/>
        </w:numPr>
        <w:ind w:left="788"/>
        <w:rPr>
          <w:lang w:val="ro-RO"/>
        </w:rPr>
      </w:pPr>
    </w:p>
    <w:sectPr w:rsidR="003B425D" w:rsidRPr="003B425D" w:rsidSect="0019114F">
      <w:headerReference w:type="default" r:id="rId14"/>
      <w:footerReference w:type="default" r:id="rId15"/>
      <w:footnotePr>
        <w:numRestart w:val="eachSect"/>
      </w:footnotePr>
      <w:pgSz w:w="11909" w:h="16834"/>
      <w:pgMar w:top="1411" w:right="1138" w:bottom="1411" w:left="113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A5B2" w14:textId="77777777" w:rsidR="00D048E7" w:rsidRDefault="00D048E7">
      <w:r>
        <w:separator/>
      </w:r>
    </w:p>
  </w:endnote>
  <w:endnote w:type="continuationSeparator" w:id="0">
    <w:p w14:paraId="172292FD" w14:textId="77777777" w:rsidR="00D048E7" w:rsidRDefault="00D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th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E32C" w14:textId="77777777" w:rsidR="001A2B47" w:rsidRDefault="001A2B47" w:rsidP="00E2789D">
    <w:pPr>
      <w:pStyle w:val="Footer"/>
      <w:tabs>
        <w:tab w:val="center" w:pos="3544"/>
        <w:tab w:val="right" w:pos="9356"/>
      </w:tabs>
      <w:jc w:val="center"/>
      <w:rPr>
        <w:szCs w:val="22"/>
      </w:rPr>
    </w:pPr>
  </w:p>
  <w:p w14:paraId="4FA84D70" w14:textId="77777777" w:rsidR="001A2B47" w:rsidRPr="003E7898" w:rsidRDefault="001A2B47" w:rsidP="00B31542">
    <w:pPr>
      <w:pStyle w:val="Footer"/>
      <w:tabs>
        <w:tab w:val="right" w:pos="9000"/>
      </w:tabs>
      <w:jc w:val="right"/>
      <w:rPr>
        <w:sz w:val="18"/>
        <w:lang w:val="de-DE"/>
      </w:rPr>
    </w:pPr>
    <w:r w:rsidRPr="003E7898">
      <w:rPr>
        <w:sz w:val="18"/>
        <w:lang w:val="de-DE"/>
      </w:rPr>
      <w:tab/>
    </w:r>
    <w:r w:rsidRPr="00D0799C">
      <w:rPr>
        <w:sz w:val="18"/>
        <w:lang w:val="de-DE"/>
      </w:rPr>
      <w:fldChar w:fldCharType="begin"/>
    </w:r>
    <w:r w:rsidRPr="00D0799C">
      <w:rPr>
        <w:sz w:val="18"/>
        <w:lang w:val="de-DE"/>
      </w:rPr>
      <w:instrText xml:space="preserve"> PAGE   \* MERGEFORMAT </w:instrText>
    </w:r>
    <w:r w:rsidRPr="00D0799C">
      <w:rPr>
        <w:sz w:val="18"/>
        <w:lang w:val="de-DE"/>
      </w:rPr>
      <w:fldChar w:fldCharType="separate"/>
    </w:r>
    <w:r w:rsidR="003B425D">
      <w:rPr>
        <w:noProof/>
        <w:sz w:val="18"/>
        <w:lang w:val="de-DE"/>
      </w:rPr>
      <w:t>3</w:t>
    </w:r>
    <w:r w:rsidRPr="00D0799C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ADEA" w14:textId="77777777" w:rsidR="00D048E7" w:rsidRDefault="00D048E7">
      <w:r>
        <w:separator/>
      </w:r>
    </w:p>
  </w:footnote>
  <w:footnote w:type="continuationSeparator" w:id="0">
    <w:p w14:paraId="13E36C20" w14:textId="77777777" w:rsidR="00D048E7" w:rsidRDefault="00D0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25D3" w14:textId="77777777" w:rsidR="001A2B47" w:rsidRPr="00BE477A" w:rsidRDefault="001A2B47" w:rsidP="00B003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A266D"/>
    <w:multiLevelType w:val="hybridMultilevel"/>
    <w:tmpl w:val="5B12149A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77"/>
    <w:multiLevelType w:val="hybridMultilevel"/>
    <w:tmpl w:val="0F18579A"/>
    <w:lvl w:ilvl="0" w:tplc="3FA28F56">
      <w:start w:val="1"/>
      <w:numFmt w:val="bullet"/>
      <w:pStyle w:val="BodyTex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33C"/>
    <w:multiLevelType w:val="hybridMultilevel"/>
    <w:tmpl w:val="02F0F2FE"/>
    <w:lvl w:ilvl="0" w:tplc="243C8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9BE"/>
    <w:multiLevelType w:val="hybridMultilevel"/>
    <w:tmpl w:val="494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3AC1"/>
    <w:multiLevelType w:val="hybridMultilevel"/>
    <w:tmpl w:val="7A9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6CC1"/>
    <w:multiLevelType w:val="hybridMultilevel"/>
    <w:tmpl w:val="F82C65DE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55A52FD"/>
    <w:multiLevelType w:val="hybridMultilevel"/>
    <w:tmpl w:val="5F20A6D8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22C"/>
    <w:multiLevelType w:val="hybridMultilevel"/>
    <w:tmpl w:val="10C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7533"/>
    <w:multiLevelType w:val="hybridMultilevel"/>
    <w:tmpl w:val="EB7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65EE"/>
    <w:multiLevelType w:val="hybridMultilevel"/>
    <w:tmpl w:val="7A663A52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285F"/>
    <w:multiLevelType w:val="hybridMultilevel"/>
    <w:tmpl w:val="C5864346"/>
    <w:lvl w:ilvl="0" w:tplc="F036D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3FD6"/>
    <w:multiLevelType w:val="hybridMultilevel"/>
    <w:tmpl w:val="218E8D5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C6DEBB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68D"/>
    <w:multiLevelType w:val="hybridMultilevel"/>
    <w:tmpl w:val="AC8AB346"/>
    <w:lvl w:ilvl="0" w:tplc="E674A8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892"/>
    <w:multiLevelType w:val="hybridMultilevel"/>
    <w:tmpl w:val="08DEABE0"/>
    <w:lvl w:ilvl="0" w:tplc="750E3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6812"/>
    <w:multiLevelType w:val="hybridMultilevel"/>
    <w:tmpl w:val="FC5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D0930"/>
    <w:multiLevelType w:val="singleLevel"/>
    <w:tmpl w:val="608A2AF6"/>
    <w:lvl w:ilvl="0">
      <w:start w:val="1"/>
      <w:numFmt w:val="bullet"/>
      <w:pStyle w:val="UL"/>
      <w:lvlText w:val=""/>
      <w:lvlJc w:val="left"/>
      <w:pPr>
        <w:tabs>
          <w:tab w:val="num" w:pos="2381"/>
        </w:tabs>
        <w:ind w:left="2381" w:hanging="510"/>
      </w:pPr>
      <w:rPr>
        <w:rFonts w:ascii="Symbol" w:hAnsi="Symbol" w:hint="default"/>
      </w:rPr>
    </w:lvl>
  </w:abstractNum>
  <w:abstractNum w:abstractNumId="17" w15:restartNumberingAfterBreak="0">
    <w:nsid w:val="38ED2DF5"/>
    <w:multiLevelType w:val="hybridMultilevel"/>
    <w:tmpl w:val="6EE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B4760"/>
    <w:multiLevelType w:val="hybridMultilevel"/>
    <w:tmpl w:val="DCBA7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A61686"/>
    <w:multiLevelType w:val="hybridMultilevel"/>
    <w:tmpl w:val="95E05D7E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053F8"/>
    <w:multiLevelType w:val="hybridMultilevel"/>
    <w:tmpl w:val="0B62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51A42"/>
    <w:multiLevelType w:val="multilevel"/>
    <w:tmpl w:val="7D7A405C"/>
    <w:lvl w:ilvl="0"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852B7B"/>
    <w:multiLevelType w:val="hybridMultilevel"/>
    <w:tmpl w:val="AF0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04DB"/>
    <w:multiLevelType w:val="hybridMultilevel"/>
    <w:tmpl w:val="D0D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859"/>
    <w:multiLevelType w:val="hybridMultilevel"/>
    <w:tmpl w:val="B5D88D4C"/>
    <w:lvl w:ilvl="0" w:tplc="FD123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D4FB1"/>
    <w:multiLevelType w:val="hybridMultilevel"/>
    <w:tmpl w:val="14B23DF2"/>
    <w:lvl w:ilvl="0" w:tplc="734C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2461B"/>
    <w:multiLevelType w:val="hybridMultilevel"/>
    <w:tmpl w:val="4D22705E"/>
    <w:lvl w:ilvl="0" w:tplc="878A3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71330"/>
    <w:multiLevelType w:val="hybridMultilevel"/>
    <w:tmpl w:val="006801D0"/>
    <w:lvl w:ilvl="0" w:tplc="D856D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D02D8"/>
    <w:multiLevelType w:val="hybridMultilevel"/>
    <w:tmpl w:val="7E063042"/>
    <w:lvl w:ilvl="0" w:tplc="C6DEB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556C8"/>
    <w:multiLevelType w:val="hybridMultilevel"/>
    <w:tmpl w:val="02D4E76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E5841"/>
    <w:multiLevelType w:val="hybridMultilevel"/>
    <w:tmpl w:val="3A8CA034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64F1"/>
    <w:multiLevelType w:val="hybridMultilevel"/>
    <w:tmpl w:val="9D3693EC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2" w15:restartNumberingAfterBreak="0">
    <w:nsid w:val="7E777E81"/>
    <w:multiLevelType w:val="multilevel"/>
    <w:tmpl w:val="CA243CC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6"/>
  </w:num>
  <w:num w:numId="2">
    <w:abstractNumId w:val="32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1361" w:hanging="34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31"/>
  </w:num>
  <w:num w:numId="9">
    <w:abstractNumId w:val="6"/>
  </w:num>
  <w:num w:numId="10">
    <w:abstractNumId w:val="22"/>
  </w:num>
  <w:num w:numId="11">
    <w:abstractNumId w:val="4"/>
  </w:num>
  <w:num w:numId="12">
    <w:abstractNumId w:val="15"/>
  </w:num>
  <w:num w:numId="13">
    <w:abstractNumId w:val="18"/>
  </w:num>
  <w:num w:numId="14">
    <w:abstractNumId w:val="8"/>
  </w:num>
  <w:num w:numId="15">
    <w:abstractNumId w:val="13"/>
  </w:num>
  <w:num w:numId="16">
    <w:abstractNumId w:val="25"/>
  </w:num>
  <w:num w:numId="17">
    <w:abstractNumId w:val="17"/>
  </w:num>
  <w:num w:numId="18">
    <w:abstractNumId w:val="5"/>
  </w:num>
  <w:num w:numId="19">
    <w:abstractNumId w:val="27"/>
  </w:num>
  <w:num w:numId="20">
    <w:abstractNumId w:val="3"/>
  </w:num>
  <w:num w:numId="21">
    <w:abstractNumId w:val="9"/>
  </w:num>
  <w:num w:numId="22">
    <w:abstractNumId w:val="24"/>
  </w:num>
  <w:num w:numId="23">
    <w:abstractNumId w:val="11"/>
  </w:num>
  <w:num w:numId="24">
    <w:abstractNumId w:val="20"/>
  </w:num>
  <w:num w:numId="25">
    <w:abstractNumId w:val="12"/>
  </w:num>
  <w:num w:numId="26">
    <w:abstractNumId w:val="19"/>
  </w:num>
  <w:num w:numId="27">
    <w:abstractNumId w:val="29"/>
  </w:num>
  <w:num w:numId="28">
    <w:abstractNumId w:val="28"/>
  </w:num>
  <w:num w:numId="29">
    <w:abstractNumId w:val="26"/>
  </w:num>
  <w:num w:numId="30">
    <w:abstractNumId w:val="7"/>
  </w:num>
  <w:num w:numId="31">
    <w:abstractNumId w:val="10"/>
  </w:num>
  <w:num w:numId="32">
    <w:abstractNumId w:val="30"/>
  </w:num>
  <w:num w:numId="33">
    <w:abstractNumId w:val="1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00"/>
    <w:rsid w:val="00000C90"/>
    <w:rsid w:val="00006D1B"/>
    <w:rsid w:val="0000776C"/>
    <w:rsid w:val="00007C90"/>
    <w:rsid w:val="000177FA"/>
    <w:rsid w:val="00023812"/>
    <w:rsid w:val="000245B9"/>
    <w:rsid w:val="00027C2D"/>
    <w:rsid w:val="00030100"/>
    <w:rsid w:val="00032B49"/>
    <w:rsid w:val="00033091"/>
    <w:rsid w:val="000342D6"/>
    <w:rsid w:val="00034438"/>
    <w:rsid w:val="00036C65"/>
    <w:rsid w:val="00036D1E"/>
    <w:rsid w:val="000370C7"/>
    <w:rsid w:val="00040C75"/>
    <w:rsid w:val="000430D0"/>
    <w:rsid w:val="00043FDD"/>
    <w:rsid w:val="00051674"/>
    <w:rsid w:val="00055F57"/>
    <w:rsid w:val="00063A2A"/>
    <w:rsid w:val="00067E66"/>
    <w:rsid w:val="00071BA7"/>
    <w:rsid w:val="00071F31"/>
    <w:rsid w:val="00075251"/>
    <w:rsid w:val="0007705D"/>
    <w:rsid w:val="0008229D"/>
    <w:rsid w:val="0008237F"/>
    <w:rsid w:val="0008416A"/>
    <w:rsid w:val="00092FF1"/>
    <w:rsid w:val="00094A91"/>
    <w:rsid w:val="00096CE2"/>
    <w:rsid w:val="000A1441"/>
    <w:rsid w:val="000A157F"/>
    <w:rsid w:val="000A5982"/>
    <w:rsid w:val="000A5BA0"/>
    <w:rsid w:val="000B46BA"/>
    <w:rsid w:val="000B5680"/>
    <w:rsid w:val="000B59D4"/>
    <w:rsid w:val="000C0D27"/>
    <w:rsid w:val="000D0C9A"/>
    <w:rsid w:val="000D0CA8"/>
    <w:rsid w:val="000D4E5A"/>
    <w:rsid w:val="000D66E3"/>
    <w:rsid w:val="000D6B1E"/>
    <w:rsid w:val="000D717C"/>
    <w:rsid w:val="000E7508"/>
    <w:rsid w:val="000F08DA"/>
    <w:rsid w:val="000F1594"/>
    <w:rsid w:val="000F1BDF"/>
    <w:rsid w:val="000F1EDC"/>
    <w:rsid w:val="000F3108"/>
    <w:rsid w:val="000F3DD8"/>
    <w:rsid w:val="000F7207"/>
    <w:rsid w:val="00100FC4"/>
    <w:rsid w:val="00113277"/>
    <w:rsid w:val="00113B1A"/>
    <w:rsid w:val="001149FF"/>
    <w:rsid w:val="00117AA8"/>
    <w:rsid w:val="00122582"/>
    <w:rsid w:val="00124A56"/>
    <w:rsid w:val="00130719"/>
    <w:rsid w:val="00133066"/>
    <w:rsid w:val="001341A0"/>
    <w:rsid w:val="0014303D"/>
    <w:rsid w:val="001432B6"/>
    <w:rsid w:val="00145547"/>
    <w:rsid w:val="00150D0F"/>
    <w:rsid w:val="001541C1"/>
    <w:rsid w:val="00156ABF"/>
    <w:rsid w:val="00160661"/>
    <w:rsid w:val="00165FD4"/>
    <w:rsid w:val="001708CB"/>
    <w:rsid w:val="00171BC8"/>
    <w:rsid w:val="0017702B"/>
    <w:rsid w:val="001813DA"/>
    <w:rsid w:val="001863A1"/>
    <w:rsid w:val="001863F4"/>
    <w:rsid w:val="00190031"/>
    <w:rsid w:val="0019114F"/>
    <w:rsid w:val="001914AB"/>
    <w:rsid w:val="00194BF2"/>
    <w:rsid w:val="00196151"/>
    <w:rsid w:val="001A0A74"/>
    <w:rsid w:val="001A2B47"/>
    <w:rsid w:val="001A4C35"/>
    <w:rsid w:val="001A5830"/>
    <w:rsid w:val="001A5E70"/>
    <w:rsid w:val="001A6BFB"/>
    <w:rsid w:val="001A6F60"/>
    <w:rsid w:val="001A705F"/>
    <w:rsid w:val="001B1784"/>
    <w:rsid w:val="001B5AB6"/>
    <w:rsid w:val="001B6136"/>
    <w:rsid w:val="001C0FEA"/>
    <w:rsid w:val="001C20CA"/>
    <w:rsid w:val="001C690E"/>
    <w:rsid w:val="001D424E"/>
    <w:rsid w:val="001E46AB"/>
    <w:rsid w:val="001E6751"/>
    <w:rsid w:val="001E738C"/>
    <w:rsid w:val="001E7ADF"/>
    <w:rsid w:val="001F13A6"/>
    <w:rsid w:val="001F2CF8"/>
    <w:rsid w:val="001F523A"/>
    <w:rsid w:val="001F5FCC"/>
    <w:rsid w:val="001F6FFF"/>
    <w:rsid w:val="00202068"/>
    <w:rsid w:val="00202D24"/>
    <w:rsid w:val="00203A08"/>
    <w:rsid w:val="00206267"/>
    <w:rsid w:val="002131E3"/>
    <w:rsid w:val="002132DC"/>
    <w:rsid w:val="00213541"/>
    <w:rsid w:val="00216DBF"/>
    <w:rsid w:val="002232F9"/>
    <w:rsid w:val="00223BB4"/>
    <w:rsid w:val="002251EC"/>
    <w:rsid w:val="002253BF"/>
    <w:rsid w:val="00225E4A"/>
    <w:rsid w:val="0022682E"/>
    <w:rsid w:val="00227A9E"/>
    <w:rsid w:val="00232B6D"/>
    <w:rsid w:val="00234A58"/>
    <w:rsid w:val="00234E32"/>
    <w:rsid w:val="00235DFC"/>
    <w:rsid w:val="002375C1"/>
    <w:rsid w:val="00243CFE"/>
    <w:rsid w:val="0024444A"/>
    <w:rsid w:val="002455D7"/>
    <w:rsid w:val="002541AB"/>
    <w:rsid w:val="0025718D"/>
    <w:rsid w:val="002604C1"/>
    <w:rsid w:val="0026090A"/>
    <w:rsid w:val="00260B1F"/>
    <w:rsid w:val="00260EE8"/>
    <w:rsid w:val="00263BFD"/>
    <w:rsid w:val="00267137"/>
    <w:rsid w:val="00267C61"/>
    <w:rsid w:val="0027023A"/>
    <w:rsid w:val="0027258C"/>
    <w:rsid w:val="00274F0A"/>
    <w:rsid w:val="002753C0"/>
    <w:rsid w:val="00275F54"/>
    <w:rsid w:val="002811F6"/>
    <w:rsid w:val="002824EA"/>
    <w:rsid w:val="002829DD"/>
    <w:rsid w:val="00285292"/>
    <w:rsid w:val="00291547"/>
    <w:rsid w:val="00291B26"/>
    <w:rsid w:val="00294EFE"/>
    <w:rsid w:val="00295556"/>
    <w:rsid w:val="002A105C"/>
    <w:rsid w:val="002A4CF8"/>
    <w:rsid w:val="002A5069"/>
    <w:rsid w:val="002A50CB"/>
    <w:rsid w:val="002B1BB8"/>
    <w:rsid w:val="002B23A8"/>
    <w:rsid w:val="002B2C79"/>
    <w:rsid w:val="002B2F65"/>
    <w:rsid w:val="002B31EB"/>
    <w:rsid w:val="002B4311"/>
    <w:rsid w:val="002B4C1F"/>
    <w:rsid w:val="002B5A37"/>
    <w:rsid w:val="002C0AA6"/>
    <w:rsid w:val="002C14D9"/>
    <w:rsid w:val="002C3C0A"/>
    <w:rsid w:val="002C3DBF"/>
    <w:rsid w:val="002C49C2"/>
    <w:rsid w:val="002C734E"/>
    <w:rsid w:val="002C76FB"/>
    <w:rsid w:val="002D35C0"/>
    <w:rsid w:val="002D436A"/>
    <w:rsid w:val="002D4FCA"/>
    <w:rsid w:val="002D62C5"/>
    <w:rsid w:val="002D707A"/>
    <w:rsid w:val="002D7E88"/>
    <w:rsid w:val="002E3EA1"/>
    <w:rsid w:val="002E47C9"/>
    <w:rsid w:val="002E6065"/>
    <w:rsid w:val="002F1831"/>
    <w:rsid w:val="002F39FA"/>
    <w:rsid w:val="002F3C9A"/>
    <w:rsid w:val="002F402A"/>
    <w:rsid w:val="002F4463"/>
    <w:rsid w:val="002F5322"/>
    <w:rsid w:val="002F6D6C"/>
    <w:rsid w:val="003014F2"/>
    <w:rsid w:val="00302227"/>
    <w:rsid w:val="003022DF"/>
    <w:rsid w:val="00305944"/>
    <w:rsid w:val="0030674C"/>
    <w:rsid w:val="00310368"/>
    <w:rsid w:val="0031225E"/>
    <w:rsid w:val="00316562"/>
    <w:rsid w:val="00321604"/>
    <w:rsid w:val="00321B1D"/>
    <w:rsid w:val="00324C30"/>
    <w:rsid w:val="003327E4"/>
    <w:rsid w:val="00334D04"/>
    <w:rsid w:val="00335AC6"/>
    <w:rsid w:val="00336173"/>
    <w:rsid w:val="00337216"/>
    <w:rsid w:val="00347493"/>
    <w:rsid w:val="003500AB"/>
    <w:rsid w:val="0035044E"/>
    <w:rsid w:val="00350571"/>
    <w:rsid w:val="00351143"/>
    <w:rsid w:val="00351ABE"/>
    <w:rsid w:val="003562F8"/>
    <w:rsid w:val="00360F5D"/>
    <w:rsid w:val="00363D65"/>
    <w:rsid w:val="003653ED"/>
    <w:rsid w:val="00372ED0"/>
    <w:rsid w:val="003731D5"/>
    <w:rsid w:val="00373BC6"/>
    <w:rsid w:val="003746D2"/>
    <w:rsid w:val="0037471F"/>
    <w:rsid w:val="00375593"/>
    <w:rsid w:val="00375CAF"/>
    <w:rsid w:val="00376E23"/>
    <w:rsid w:val="00380991"/>
    <w:rsid w:val="00384380"/>
    <w:rsid w:val="00387F32"/>
    <w:rsid w:val="00390D76"/>
    <w:rsid w:val="003A12CD"/>
    <w:rsid w:val="003A1640"/>
    <w:rsid w:val="003A1F9F"/>
    <w:rsid w:val="003A2630"/>
    <w:rsid w:val="003A3DD5"/>
    <w:rsid w:val="003B1AED"/>
    <w:rsid w:val="003B425D"/>
    <w:rsid w:val="003B58E1"/>
    <w:rsid w:val="003B69F0"/>
    <w:rsid w:val="003C1FF6"/>
    <w:rsid w:val="003C3320"/>
    <w:rsid w:val="003C6BAA"/>
    <w:rsid w:val="003C707C"/>
    <w:rsid w:val="003C726F"/>
    <w:rsid w:val="003D4293"/>
    <w:rsid w:val="003D6829"/>
    <w:rsid w:val="003D7381"/>
    <w:rsid w:val="003D7F60"/>
    <w:rsid w:val="003E088B"/>
    <w:rsid w:val="003E54D4"/>
    <w:rsid w:val="003E5CF0"/>
    <w:rsid w:val="003E7898"/>
    <w:rsid w:val="003F0D44"/>
    <w:rsid w:val="003F1075"/>
    <w:rsid w:val="003F110A"/>
    <w:rsid w:val="003F6445"/>
    <w:rsid w:val="00400CD5"/>
    <w:rsid w:val="00403136"/>
    <w:rsid w:val="00404009"/>
    <w:rsid w:val="004075EF"/>
    <w:rsid w:val="00410B82"/>
    <w:rsid w:val="00413918"/>
    <w:rsid w:val="004203D6"/>
    <w:rsid w:val="00420A3A"/>
    <w:rsid w:val="004226A8"/>
    <w:rsid w:val="00422881"/>
    <w:rsid w:val="0043039A"/>
    <w:rsid w:val="0043299C"/>
    <w:rsid w:val="004376B7"/>
    <w:rsid w:val="00437D92"/>
    <w:rsid w:val="004407EE"/>
    <w:rsid w:val="00440DC4"/>
    <w:rsid w:val="00442323"/>
    <w:rsid w:val="0044660F"/>
    <w:rsid w:val="00446F4A"/>
    <w:rsid w:val="00450EA1"/>
    <w:rsid w:val="004518AD"/>
    <w:rsid w:val="00461583"/>
    <w:rsid w:val="00462655"/>
    <w:rsid w:val="00463669"/>
    <w:rsid w:val="004665CD"/>
    <w:rsid w:val="0047356E"/>
    <w:rsid w:val="00476224"/>
    <w:rsid w:val="00477622"/>
    <w:rsid w:val="004813D2"/>
    <w:rsid w:val="00484341"/>
    <w:rsid w:val="004975F6"/>
    <w:rsid w:val="00497694"/>
    <w:rsid w:val="004A0B67"/>
    <w:rsid w:val="004A4671"/>
    <w:rsid w:val="004B0723"/>
    <w:rsid w:val="004B1079"/>
    <w:rsid w:val="004B20E7"/>
    <w:rsid w:val="004B29C2"/>
    <w:rsid w:val="004B2DEB"/>
    <w:rsid w:val="004B5DBC"/>
    <w:rsid w:val="004C00FF"/>
    <w:rsid w:val="004C10A6"/>
    <w:rsid w:val="004D037E"/>
    <w:rsid w:val="004D197F"/>
    <w:rsid w:val="004D2695"/>
    <w:rsid w:val="004D43F0"/>
    <w:rsid w:val="004D4DA1"/>
    <w:rsid w:val="004D6A9C"/>
    <w:rsid w:val="004E51D0"/>
    <w:rsid w:val="004E52B7"/>
    <w:rsid w:val="004E765F"/>
    <w:rsid w:val="004F08A8"/>
    <w:rsid w:val="004F0D0E"/>
    <w:rsid w:val="004F183B"/>
    <w:rsid w:val="004F79B0"/>
    <w:rsid w:val="00500EB7"/>
    <w:rsid w:val="0050294E"/>
    <w:rsid w:val="00511569"/>
    <w:rsid w:val="00513B74"/>
    <w:rsid w:val="00514BE9"/>
    <w:rsid w:val="00520435"/>
    <w:rsid w:val="00523F3C"/>
    <w:rsid w:val="0052751E"/>
    <w:rsid w:val="00527DAB"/>
    <w:rsid w:val="00530A88"/>
    <w:rsid w:val="005323B9"/>
    <w:rsid w:val="00532EE4"/>
    <w:rsid w:val="00533F29"/>
    <w:rsid w:val="0053749B"/>
    <w:rsid w:val="00537F2F"/>
    <w:rsid w:val="00541270"/>
    <w:rsid w:val="00542428"/>
    <w:rsid w:val="0054417E"/>
    <w:rsid w:val="0055193B"/>
    <w:rsid w:val="00554AD7"/>
    <w:rsid w:val="00554E2E"/>
    <w:rsid w:val="005637E1"/>
    <w:rsid w:val="00570D73"/>
    <w:rsid w:val="00573DB0"/>
    <w:rsid w:val="005768CF"/>
    <w:rsid w:val="00577EB9"/>
    <w:rsid w:val="005813CF"/>
    <w:rsid w:val="0058255E"/>
    <w:rsid w:val="005832C9"/>
    <w:rsid w:val="0058380F"/>
    <w:rsid w:val="00585AD9"/>
    <w:rsid w:val="005862C3"/>
    <w:rsid w:val="00586A5D"/>
    <w:rsid w:val="00592C4C"/>
    <w:rsid w:val="005954D8"/>
    <w:rsid w:val="00595C87"/>
    <w:rsid w:val="005A081D"/>
    <w:rsid w:val="005A1B35"/>
    <w:rsid w:val="005A269E"/>
    <w:rsid w:val="005B135F"/>
    <w:rsid w:val="005C4404"/>
    <w:rsid w:val="005C7261"/>
    <w:rsid w:val="005C7DC2"/>
    <w:rsid w:val="005D0E0C"/>
    <w:rsid w:val="005D1748"/>
    <w:rsid w:val="005D31AE"/>
    <w:rsid w:val="005D39B9"/>
    <w:rsid w:val="005E116E"/>
    <w:rsid w:val="005E255D"/>
    <w:rsid w:val="005E4235"/>
    <w:rsid w:val="005E4353"/>
    <w:rsid w:val="005E5A69"/>
    <w:rsid w:val="005F47A5"/>
    <w:rsid w:val="005F76E3"/>
    <w:rsid w:val="00605A82"/>
    <w:rsid w:val="00610258"/>
    <w:rsid w:val="00612DC9"/>
    <w:rsid w:val="006146C0"/>
    <w:rsid w:val="00616671"/>
    <w:rsid w:val="00617BB0"/>
    <w:rsid w:val="00621DBF"/>
    <w:rsid w:val="0062479A"/>
    <w:rsid w:val="00624F8D"/>
    <w:rsid w:val="00625782"/>
    <w:rsid w:val="006278C6"/>
    <w:rsid w:val="006300F6"/>
    <w:rsid w:val="00632849"/>
    <w:rsid w:val="006330ED"/>
    <w:rsid w:val="00637C1A"/>
    <w:rsid w:val="006412EC"/>
    <w:rsid w:val="00646F76"/>
    <w:rsid w:val="00647233"/>
    <w:rsid w:val="00652B75"/>
    <w:rsid w:val="0065354B"/>
    <w:rsid w:val="0065520A"/>
    <w:rsid w:val="00660E3A"/>
    <w:rsid w:val="0066391D"/>
    <w:rsid w:val="00664E6F"/>
    <w:rsid w:val="00666080"/>
    <w:rsid w:val="00666165"/>
    <w:rsid w:val="0066790D"/>
    <w:rsid w:val="00667BDA"/>
    <w:rsid w:val="00672CD2"/>
    <w:rsid w:val="00673B50"/>
    <w:rsid w:val="00673B98"/>
    <w:rsid w:val="00681426"/>
    <w:rsid w:val="006831CD"/>
    <w:rsid w:val="006868B4"/>
    <w:rsid w:val="006914F1"/>
    <w:rsid w:val="006929F1"/>
    <w:rsid w:val="006A10D3"/>
    <w:rsid w:val="006A2FA7"/>
    <w:rsid w:val="006A4DB0"/>
    <w:rsid w:val="006A7D3F"/>
    <w:rsid w:val="006B0E59"/>
    <w:rsid w:val="006B1A7F"/>
    <w:rsid w:val="006B3B29"/>
    <w:rsid w:val="006B7D29"/>
    <w:rsid w:val="006C1B86"/>
    <w:rsid w:val="006C6C0A"/>
    <w:rsid w:val="006C79BE"/>
    <w:rsid w:val="006D493D"/>
    <w:rsid w:val="006D51FD"/>
    <w:rsid w:val="006D5651"/>
    <w:rsid w:val="006E235F"/>
    <w:rsid w:val="006E538D"/>
    <w:rsid w:val="006E59CD"/>
    <w:rsid w:val="006F080B"/>
    <w:rsid w:val="006F22DF"/>
    <w:rsid w:val="006F2B97"/>
    <w:rsid w:val="006F3710"/>
    <w:rsid w:val="00703DE1"/>
    <w:rsid w:val="0070591C"/>
    <w:rsid w:val="007105D0"/>
    <w:rsid w:val="007117BA"/>
    <w:rsid w:val="0071555B"/>
    <w:rsid w:val="007240B6"/>
    <w:rsid w:val="00724B1A"/>
    <w:rsid w:val="00724F95"/>
    <w:rsid w:val="0073269B"/>
    <w:rsid w:val="00737CCB"/>
    <w:rsid w:val="007428CD"/>
    <w:rsid w:val="00744E3F"/>
    <w:rsid w:val="007451CC"/>
    <w:rsid w:val="007504EA"/>
    <w:rsid w:val="007552F1"/>
    <w:rsid w:val="00755574"/>
    <w:rsid w:val="00765038"/>
    <w:rsid w:val="00766A43"/>
    <w:rsid w:val="00767E88"/>
    <w:rsid w:val="00770A97"/>
    <w:rsid w:val="00780AAF"/>
    <w:rsid w:val="00785554"/>
    <w:rsid w:val="00786E59"/>
    <w:rsid w:val="00787E81"/>
    <w:rsid w:val="00795AE7"/>
    <w:rsid w:val="007960D2"/>
    <w:rsid w:val="00796BEC"/>
    <w:rsid w:val="00797889"/>
    <w:rsid w:val="00797FBD"/>
    <w:rsid w:val="007A25CF"/>
    <w:rsid w:val="007A2D87"/>
    <w:rsid w:val="007A4776"/>
    <w:rsid w:val="007A57DF"/>
    <w:rsid w:val="007A6774"/>
    <w:rsid w:val="007A6F61"/>
    <w:rsid w:val="007A703B"/>
    <w:rsid w:val="007B04C3"/>
    <w:rsid w:val="007B1165"/>
    <w:rsid w:val="007B33E6"/>
    <w:rsid w:val="007B626A"/>
    <w:rsid w:val="007B62A1"/>
    <w:rsid w:val="007C2EC7"/>
    <w:rsid w:val="007C2FF1"/>
    <w:rsid w:val="007C3E62"/>
    <w:rsid w:val="007C433A"/>
    <w:rsid w:val="007C59E0"/>
    <w:rsid w:val="007C66D3"/>
    <w:rsid w:val="007D41B6"/>
    <w:rsid w:val="007D4BC1"/>
    <w:rsid w:val="007D7676"/>
    <w:rsid w:val="007E242F"/>
    <w:rsid w:val="007E7024"/>
    <w:rsid w:val="007E765F"/>
    <w:rsid w:val="007E7CC3"/>
    <w:rsid w:val="007F02FC"/>
    <w:rsid w:val="007F0390"/>
    <w:rsid w:val="007F55F0"/>
    <w:rsid w:val="007F5B67"/>
    <w:rsid w:val="007F67FB"/>
    <w:rsid w:val="007F7690"/>
    <w:rsid w:val="00800229"/>
    <w:rsid w:val="00804946"/>
    <w:rsid w:val="00804996"/>
    <w:rsid w:val="0081022E"/>
    <w:rsid w:val="00812F21"/>
    <w:rsid w:val="0081363A"/>
    <w:rsid w:val="008179B7"/>
    <w:rsid w:val="00830D5F"/>
    <w:rsid w:val="00831BCE"/>
    <w:rsid w:val="008334E1"/>
    <w:rsid w:val="008348A9"/>
    <w:rsid w:val="0084194B"/>
    <w:rsid w:val="008427DA"/>
    <w:rsid w:val="00853530"/>
    <w:rsid w:val="00853FDF"/>
    <w:rsid w:val="00855B8E"/>
    <w:rsid w:val="0085625D"/>
    <w:rsid w:val="00860A65"/>
    <w:rsid w:val="00865ACA"/>
    <w:rsid w:val="008712BB"/>
    <w:rsid w:val="0087232E"/>
    <w:rsid w:val="00872701"/>
    <w:rsid w:val="00876835"/>
    <w:rsid w:val="008828F6"/>
    <w:rsid w:val="00886FF0"/>
    <w:rsid w:val="00887D95"/>
    <w:rsid w:val="008904CD"/>
    <w:rsid w:val="00893356"/>
    <w:rsid w:val="00893F51"/>
    <w:rsid w:val="00894C9B"/>
    <w:rsid w:val="0089609A"/>
    <w:rsid w:val="008A02C8"/>
    <w:rsid w:val="008A2BEA"/>
    <w:rsid w:val="008B0363"/>
    <w:rsid w:val="008B1767"/>
    <w:rsid w:val="008B4546"/>
    <w:rsid w:val="008B4790"/>
    <w:rsid w:val="008B74C1"/>
    <w:rsid w:val="008B7A0F"/>
    <w:rsid w:val="008C1C4E"/>
    <w:rsid w:val="008D63C4"/>
    <w:rsid w:val="008E0067"/>
    <w:rsid w:val="00901418"/>
    <w:rsid w:val="00901AD9"/>
    <w:rsid w:val="0090227B"/>
    <w:rsid w:val="00903578"/>
    <w:rsid w:val="00904652"/>
    <w:rsid w:val="009068B5"/>
    <w:rsid w:val="00912920"/>
    <w:rsid w:val="00913EAB"/>
    <w:rsid w:val="00914C5F"/>
    <w:rsid w:val="00920B12"/>
    <w:rsid w:val="00923536"/>
    <w:rsid w:val="00924D71"/>
    <w:rsid w:val="0093130C"/>
    <w:rsid w:val="00932A30"/>
    <w:rsid w:val="00933BA0"/>
    <w:rsid w:val="009358CA"/>
    <w:rsid w:val="009372BF"/>
    <w:rsid w:val="00944624"/>
    <w:rsid w:val="00945601"/>
    <w:rsid w:val="00950605"/>
    <w:rsid w:val="009513DF"/>
    <w:rsid w:val="009516BC"/>
    <w:rsid w:val="009525C7"/>
    <w:rsid w:val="00954307"/>
    <w:rsid w:val="009543C0"/>
    <w:rsid w:val="009566BD"/>
    <w:rsid w:val="0095686B"/>
    <w:rsid w:val="00956EC9"/>
    <w:rsid w:val="00956F0B"/>
    <w:rsid w:val="00960E81"/>
    <w:rsid w:val="00964700"/>
    <w:rsid w:val="0096493A"/>
    <w:rsid w:val="009653B9"/>
    <w:rsid w:val="00965746"/>
    <w:rsid w:val="00965D51"/>
    <w:rsid w:val="0096726F"/>
    <w:rsid w:val="00967773"/>
    <w:rsid w:val="009737D0"/>
    <w:rsid w:val="00973E0B"/>
    <w:rsid w:val="00973E77"/>
    <w:rsid w:val="009749A1"/>
    <w:rsid w:val="009761E9"/>
    <w:rsid w:val="00990A41"/>
    <w:rsid w:val="00990CE2"/>
    <w:rsid w:val="009938DD"/>
    <w:rsid w:val="0099600D"/>
    <w:rsid w:val="009A058B"/>
    <w:rsid w:val="009A19EE"/>
    <w:rsid w:val="009A268E"/>
    <w:rsid w:val="009B016A"/>
    <w:rsid w:val="009B1AD0"/>
    <w:rsid w:val="009B1BFD"/>
    <w:rsid w:val="009B4582"/>
    <w:rsid w:val="009C193A"/>
    <w:rsid w:val="009C6EA8"/>
    <w:rsid w:val="009C6F7E"/>
    <w:rsid w:val="009E1DB8"/>
    <w:rsid w:val="009E20B6"/>
    <w:rsid w:val="009E2BC0"/>
    <w:rsid w:val="009E30DC"/>
    <w:rsid w:val="009E55E3"/>
    <w:rsid w:val="009F1325"/>
    <w:rsid w:val="009F2EAF"/>
    <w:rsid w:val="009F526F"/>
    <w:rsid w:val="009F54AE"/>
    <w:rsid w:val="009F759C"/>
    <w:rsid w:val="009F7A22"/>
    <w:rsid w:val="00A016AB"/>
    <w:rsid w:val="00A0187D"/>
    <w:rsid w:val="00A03AE8"/>
    <w:rsid w:val="00A05227"/>
    <w:rsid w:val="00A06FA1"/>
    <w:rsid w:val="00A1084E"/>
    <w:rsid w:val="00A14ED5"/>
    <w:rsid w:val="00A15A3D"/>
    <w:rsid w:val="00A162E8"/>
    <w:rsid w:val="00A16C57"/>
    <w:rsid w:val="00A2066C"/>
    <w:rsid w:val="00A211F5"/>
    <w:rsid w:val="00A21222"/>
    <w:rsid w:val="00A221A4"/>
    <w:rsid w:val="00A23E8E"/>
    <w:rsid w:val="00A243BC"/>
    <w:rsid w:val="00A271F6"/>
    <w:rsid w:val="00A31B3C"/>
    <w:rsid w:val="00A34B63"/>
    <w:rsid w:val="00A350B8"/>
    <w:rsid w:val="00A3551B"/>
    <w:rsid w:val="00A362E5"/>
    <w:rsid w:val="00A36852"/>
    <w:rsid w:val="00A36E80"/>
    <w:rsid w:val="00A4147E"/>
    <w:rsid w:val="00A444E2"/>
    <w:rsid w:val="00A45370"/>
    <w:rsid w:val="00A550A4"/>
    <w:rsid w:val="00A5666A"/>
    <w:rsid w:val="00A56E6B"/>
    <w:rsid w:val="00A57189"/>
    <w:rsid w:val="00A62114"/>
    <w:rsid w:val="00A62EC8"/>
    <w:rsid w:val="00A63626"/>
    <w:rsid w:val="00A63C42"/>
    <w:rsid w:val="00A650AA"/>
    <w:rsid w:val="00A6789E"/>
    <w:rsid w:val="00A704EB"/>
    <w:rsid w:val="00A72E32"/>
    <w:rsid w:val="00A75307"/>
    <w:rsid w:val="00A816A2"/>
    <w:rsid w:val="00A83B7E"/>
    <w:rsid w:val="00A907FC"/>
    <w:rsid w:val="00A9113B"/>
    <w:rsid w:val="00A95488"/>
    <w:rsid w:val="00A95791"/>
    <w:rsid w:val="00AA344A"/>
    <w:rsid w:val="00AA3F0F"/>
    <w:rsid w:val="00AA5B30"/>
    <w:rsid w:val="00AB0D5C"/>
    <w:rsid w:val="00AB30F2"/>
    <w:rsid w:val="00AB46E9"/>
    <w:rsid w:val="00AD0020"/>
    <w:rsid w:val="00AD0221"/>
    <w:rsid w:val="00AD064F"/>
    <w:rsid w:val="00AD1A9C"/>
    <w:rsid w:val="00AD7464"/>
    <w:rsid w:val="00AE486C"/>
    <w:rsid w:val="00AF2105"/>
    <w:rsid w:val="00AF4197"/>
    <w:rsid w:val="00AF4C57"/>
    <w:rsid w:val="00AF6BB8"/>
    <w:rsid w:val="00AF7354"/>
    <w:rsid w:val="00AF7B98"/>
    <w:rsid w:val="00AF7C5D"/>
    <w:rsid w:val="00B00354"/>
    <w:rsid w:val="00B0118D"/>
    <w:rsid w:val="00B022CC"/>
    <w:rsid w:val="00B029FF"/>
    <w:rsid w:val="00B06F4D"/>
    <w:rsid w:val="00B1586B"/>
    <w:rsid w:val="00B17714"/>
    <w:rsid w:val="00B2158C"/>
    <w:rsid w:val="00B27A62"/>
    <w:rsid w:val="00B31542"/>
    <w:rsid w:val="00B33E2E"/>
    <w:rsid w:val="00B353F7"/>
    <w:rsid w:val="00B36123"/>
    <w:rsid w:val="00B4054B"/>
    <w:rsid w:val="00B42BD9"/>
    <w:rsid w:val="00B43D8F"/>
    <w:rsid w:val="00B505D9"/>
    <w:rsid w:val="00B50CEB"/>
    <w:rsid w:val="00B5127C"/>
    <w:rsid w:val="00B51BF8"/>
    <w:rsid w:val="00B526AC"/>
    <w:rsid w:val="00B52B03"/>
    <w:rsid w:val="00B53189"/>
    <w:rsid w:val="00B549C6"/>
    <w:rsid w:val="00B55B73"/>
    <w:rsid w:val="00B56484"/>
    <w:rsid w:val="00B56E4D"/>
    <w:rsid w:val="00B60125"/>
    <w:rsid w:val="00B62CA1"/>
    <w:rsid w:val="00B62D90"/>
    <w:rsid w:val="00B67B8C"/>
    <w:rsid w:val="00B71B61"/>
    <w:rsid w:val="00B76153"/>
    <w:rsid w:val="00B81849"/>
    <w:rsid w:val="00B822E2"/>
    <w:rsid w:val="00B862F5"/>
    <w:rsid w:val="00B86739"/>
    <w:rsid w:val="00B95507"/>
    <w:rsid w:val="00BB2642"/>
    <w:rsid w:val="00BB3A09"/>
    <w:rsid w:val="00BB690F"/>
    <w:rsid w:val="00BC2A4F"/>
    <w:rsid w:val="00BC5DEA"/>
    <w:rsid w:val="00BC7315"/>
    <w:rsid w:val="00BE0108"/>
    <w:rsid w:val="00BE0ABC"/>
    <w:rsid w:val="00BE13E0"/>
    <w:rsid w:val="00BE21DE"/>
    <w:rsid w:val="00BE31FD"/>
    <w:rsid w:val="00BE34C0"/>
    <w:rsid w:val="00BE3C29"/>
    <w:rsid w:val="00BE477A"/>
    <w:rsid w:val="00BE6354"/>
    <w:rsid w:val="00BE69F1"/>
    <w:rsid w:val="00BE6EB0"/>
    <w:rsid w:val="00BE77B4"/>
    <w:rsid w:val="00BF00C6"/>
    <w:rsid w:val="00BF08E1"/>
    <w:rsid w:val="00BF2126"/>
    <w:rsid w:val="00C03658"/>
    <w:rsid w:val="00C04C7C"/>
    <w:rsid w:val="00C0598F"/>
    <w:rsid w:val="00C0649A"/>
    <w:rsid w:val="00C102EE"/>
    <w:rsid w:val="00C11175"/>
    <w:rsid w:val="00C11877"/>
    <w:rsid w:val="00C16367"/>
    <w:rsid w:val="00C16B8B"/>
    <w:rsid w:val="00C32C80"/>
    <w:rsid w:val="00C374B5"/>
    <w:rsid w:val="00C40137"/>
    <w:rsid w:val="00C41AB8"/>
    <w:rsid w:val="00C42298"/>
    <w:rsid w:val="00C44A5F"/>
    <w:rsid w:val="00C4624E"/>
    <w:rsid w:val="00C5425C"/>
    <w:rsid w:val="00C56786"/>
    <w:rsid w:val="00C56C15"/>
    <w:rsid w:val="00C70CF8"/>
    <w:rsid w:val="00C71CAE"/>
    <w:rsid w:val="00C74D18"/>
    <w:rsid w:val="00C810A8"/>
    <w:rsid w:val="00C81669"/>
    <w:rsid w:val="00C846CD"/>
    <w:rsid w:val="00C8649E"/>
    <w:rsid w:val="00C91857"/>
    <w:rsid w:val="00C93D07"/>
    <w:rsid w:val="00C94E79"/>
    <w:rsid w:val="00CA0C9D"/>
    <w:rsid w:val="00CA1D63"/>
    <w:rsid w:val="00CA22D7"/>
    <w:rsid w:val="00CA2A2C"/>
    <w:rsid w:val="00CA407C"/>
    <w:rsid w:val="00CA6F85"/>
    <w:rsid w:val="00CB023B"/>
    <w:rsid w:val="00CB5F45"/>
    <w:rsid w:val="00CC04EF"/>
    <w:rsid w:val="00CC3733"/>
    <w:rsid w:val="00CC40F7"/>
    <w:rsid w:val="00CC6276"/>
    <w:rsid w:val="00CD0560"/>
    <w:rsid w:val="00CD13DE"/>
    <w:rsid w:val="00CD2D55"/>
    <w:rsid w:val="00CD2E54"/>
    <w:rsid w:val="00CD3ED2"/>
    <w:rsid w:val="00CE0609"/>
    <w:rsid w:val="00CE28CE"/>
    <w:rsid w:val="00CE5CD4"/>
    <w:rsid w:val="00CE6E69"/>
    <w:rsid w:val="00CF0251"/>
    <w:rsid w:val="00CF0461"/>
    <w:rsid w:val="00CF5EDB"/>
    <w:rsid w:val="00CF5F81"/>
    <w:rsid w:val="00CF6558"/>
    <w:rsid w:val="00CF6FC9"/>
    <w:rsid w:val="00D00272"/>
    <w:rsid w:val="00D048E7"/>
    <w:rsid w:val="00D05C11"/>
    <w:rsid w:val="00D0799C"/>
    <w:rsid w:val="00D1016D"/>
    <w:rsid w:val="00D10D1B"/>
    <w:rsid w:val="00D11260"/>
    <w:rsid w:val="00D11ABC"/>
    <w:rsid w:val="00D11F87"/>
    <w:rsid w:val="00D133B6"/>
    <w:rsid w:val="00D1728B"/>
    <w:rsid w:val="00D21CAF"/>
    <w:rsid w:val="00D224FC"/>
    <w:rsid w:val="00D251CA"/>
    <w:rsid w:val="00D258CE"/>
    <w:rsid w:val="00D274C3"/>
    <w:rsid w:val="00D31A07"/>
    <w:rsid w:val="00D33B8B"/>
    <w:rsid w:val="00D36279"/>
    <w:rsid w:val="00D40CF1"/>
    <w:rsid w:val="00D444A8"/>
    <w:rsid w:val="00D46603"/>
    <w:rsid w:val="00D501BF"/>
    <w:rsid w:val="00D5473F"/>
    <w:rsid w:val="00D54AD0"/>
    <w:rsid w:val="00D565F8"/>
    <w:rsid w:val="00D60959"/>
    <w:rsid w:val="00D6202B"/>
    <w:rsid w:val="00D6224E"/>
    <w:rsid w:val="00D626EA"/>
    <w:rsid w:val="00D651F2"/>
    <w:rsid w:val="00D67481"/>
    <w:rsid w:val="00D70E35"/>
    <w:rsid w:val="00D717EC"/>
    <w:rsid w:val="00D72CF2"/>
    <w:rsid w:val="00D73FD4"/>
    <w:rsid w:val="00D76B2C"/>
    <w:rsid w:val="00D80E3E"/>
    <w:rsid w:val="00D8293D"/>
    <w:rsid w:val="00D82B09"/>
    <w:rsid w:val="00D91EDE"/>
    <w:rsid w:val="00D9377E"/>
    <w:rsid w:val="00D93E27"/>
    <w:rsid w:val="00D947EE"/>
    <w:rsid w:val="00DA1DA6"/>
    <w:rsid w:val="00DA48A0"/>
    <w:rsid w:val="00DA52B1"/>
    <w:rsid w:val="00DA5A38"/>
    <w:rsid w:val="00DA7772"/>
    <w:rsid w:val="00DB073A"/>
    <w:rsid w:val="00DB2F31"/>
    <w:rsid w:val="00DB5ABA"/>
    <w:rsid w:val="00DB7885"/>
    <w:rsid w:val="00DC1285"/>
    <w:rsid w:val="00DC159E"/>
    <w:rsid w:val="00DC1850"/>
    <w:rsid w:val="00DC2247"/>
    <w:rsid w:val="00DC2E16"/>
    <w:rsid w:val="00DD3EE7"/>
    <w:rsid w:val="00DD3F9E"/>
    <w:rsid w:val="00DD7C6A"/>
    <w:rsid w:val="00DE0F33"/>
    <w:rsid w:val="00DE21D1"/>
    <w:rsid w:val="00DE7703"/>
    <w:rsid w:val="00DF19D6"/>
    <w:rsid w:val="00DF30FB"/>
    <w:rsid w:val="00DF4A29"/>
    <w:rsid w:val="00DF51EB"/>
    <w:rsid w:val="00DF7F4A"/>
    <w:rsid w:val="00E02C44"/>
    <w:rsid w:val="00E03A38"/>
    <w:rsid w:val="00E0424E"/>
    <w:rsid w:val="00E07840"/>
    <w:rsid w:val="00E104C3"/>
    <w:rsid w:val="00E133E7"/>
    <w:rsid w:val="00E16592"/>
    <w:rsid w:val="00E23DD5"/>
    <w:rsid w:val="00E2470E"/>
    <w:rsid w:val="00E25F13"/>
    <w:rsid w:val="00E2789D"/>
    <w:rsid w:val="00E31445"/>
    <w:rsid w:val="00E328E0"/>
    <w:rsid w:val="00E33BCC"/>
    <w:rsid w:val="00E34749"/>
    <w:rsid w:val="00E357E6"/>
    <w:rsid w:val="00E44E00"/>
    <w:rsid w:val="00E46C11"/>
    <w:rsid w:val="00E5216D"/>
    <w:rsid w:val="00E54089"/>
    <w:rsid w:val="00E55F45"/>
    <w:rsid w:val="00E605D4"/>
    <w:rsid w:val="00E60897"/>
    <w:rsid w:val="00E60C81"/>
    <w:rsid w:val="00E62093"/>
    <w:rsid w:val="00E67D2C"/>
    <w:rsid w:val="00E71527"/>
    <w:rsid w:val="00E74183"/>
    <w:rsid w:val="00E76868"/>
    <w:rsid w:val="00E845ED"/>
    <w:rsid w:val="00E9041F"/>
    <w:rsid w:val="00E913CD"/>
    <w:rsid w:val="00E91F14"/>
    <w:rsid w:val="00E9495B"/>
    <w:rsid w:val="00EA02B8"/>
    <w:rsid w:val="00EA3F48"/>
    <w:rsid w:val="00EA47C3"/>
    <w:rsid w:val="00EA52BF"/>
    <w:rsid w:val="00EA6200"/>
    <w:rsid w:val="00EA670A"/>
    <w:rsid w:val="00EA6B72"/>
    <w:rsid w:val="00EA6E00"/>
    <w:rsid w:val="00EB12B9"/>
    <w:rsid w:val="00EB6DE3"/>
    <w:rsid w:val="00EC1F08"/>
    <w:rsid w:val="00EC38CD"/>
    <w:rsid w:val="00EC6B3A"/>
    <w:rsid w:val="00EC6D3D"/>
    <w:rsid w:val="00EC794F"/>
    <w:rsid w:val="00ED0573"/>
    <w:rsid w:val="00ED275B"/>
    <w:rsid w:val="00ED4441"/>
    <w:rsid w:val="00ED68E5"/>
    <w:rsid w:val="00ED6F23"/>
    <w:rsid w:val="00ED7462"/>
    <w:rsid w:val="00EE220D"/>
    <w:rsid w:val="00EE464D"/>
    <w:rsid w:val="00EE5D0D"/>
    <w:rsid w:val="00EE683A"/>
    <w:rsid w:val="00EF427E"/>
    <w:rsid w:val="00EF648F"/>
    <w:rsid w:val="00EF746A"/>
    <w:rsid w:val="00F002AC"/>
    <w:rsid w:val="00F047C1"/>
    <w:rsid w:val="00F07B3A"/>
    <w:rsid w:val="00F104E1"/>
    <w:rsid w:val="00F13DB7"/>
    <w:rsid w:val="00F149A7"/>
    <w:rsid w:val="00F17A9A"/>
    <w:rsid w:val="00F232CC"/>
    <w:rsid w:val="00F25AF7"/>
    <w:rsid w:val="00F33B8C"/>
    <w:rsid w:val="00F355F5"/>
    <w:rsid w:val="00F35BB6"/>
    <w:rsid w:val="00F37C96"/>
    <w:rsid w:val="00F411F6"/>
    <w:rsid w:val="00F4630B"/>
    <w:rsid w:val="00F47589"/>
    <w:rsid w:val="00F552D2"/>
    <w:rsid w:val="00F55D31"/>
    <w:rsid w:val="00F600B8"/>
    <w:rsid w:val="00F60890"/>
    <w:rsid w:val="00F61CD2"/>
    <w:rsid w:val="00F62A35"/>
    <w:rsid w:val="00F75545"/>
    <w:rsid w:val="00F7733C"/>
    <w:rsid w:val="00F77AD1"/>
    <w:rsid w:val="00F808BB"/>
    <w:rsid w:val="00F80980"/>
    <w:rsid w:val="00F80EBE"/>
    <w:rsid w:val="00F8172E"/>
    <w:rsid w:val="00F85306"/>
    <w:rsid w:val="00F8704F"/>
    <w:rsid w:val="00F900C5"/>
    <w:rsid w:val="00F96A24"/>
    <w:rsid w:val="00FA2442"/>
    <w:rsid w:val="00FB1060"/>
    <w:rsid w:val="00FB23FA"/>
    <w:rsid w:val="00FB267F"/>
    <w:rsid w:val="00FB324E"/>
    <w:rsid w:val="00FB420B"/>
    <w:rsid w:val="00FB753A"/>
    <w:rsid w:val="00FB7F17"/>
    <w:rsid w:val="00FC10E2"/>
    <w:rsid w:val="00FC37BB"/>
    <w:rsid w:val="00FC3C23"/>
    <w:rsid w:val="00FC770A"/>
    <w:rsid w:val="00FC7BDE"/>
    <w:rsid w:val="00FD1214"/>
    <w:rsid w:val="00FD3DD3"/>
    <w:rsid w:val="00FD6515"/>
    <w:rsid w:val="00FD76D9"/>
    <w:rsid w:val="00FE019B"/>
    <w:rsid w:val="00FE18B8"/>
    <w:rsid w:val="00FE48AB"/>
    <w:rsid w:val="00FE70CE"/>
    <w:rsid w:val="00FE7EB5"/>
    <w:rsid w:val="00FF38AA"/>
    <w:rsid w:val="00FF41E1"/>
    <w:rsid w:val="00FF5587"/>
    <w:rsid w:val="00FF7CC4"/>
    <w:rsid w:val="4C5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1AEBB4"/>
  <w15:docId w15:val="{6A136B7B-EEA2-4469-8DA3-1725429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E750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Text"/>
    <w:link w:val="Heading1Char"/>
    <w:autoRedefine/>
    <w:uiPriority w:val="9"/>
    <w:qFormat/>
    <w:rsid w:val="000E7508"/>
    <w:pPr>
      <w:keepNext/>
      <w:keepLines/>
      <w:numPr>
        <w:numId w:val="2"/>
      </w:numPr>
      <w:suppressLineNumbers/>
      <w:spacing w:before="240"/>
      <w:ind w:left="788" w:hanging="788"/>
      <w:outlineLvl w:val="0"/>
    </w:pPr>
    <w:rPr>
      <w:b/>
      <w:sz w:val="28"/>
    </w:rPr>
  </w:style>
  <w:style w:type="paragraph" w:styleId="Heading2">
    <w:name w:val="heading 2"/>
    <w:basedOn w:val="Normal"/>
    <w:next w:val="Text"/>
    <w:autoRedefine/>
    <w:qFormat/>
    <w:rsid w:val="000E7508"/>
    <w:pPr>
      <w:keepNext/>
      <w:keepLines/>
      <w:numPr>
        <w:ilvl w:val="1"/>
        <w:numId w:val="2"/>
      </w:numPr>
      <w:tabs>
        <w:tab w:val="clear" w:pos="936"/>
        <w:tab w:val="num" w:pos="851"/>
      </w:tabs>
      <w:spacing w:before="240"/>
      <w:ind w:left="851" w:hanging="851"/>
      <w:outlineLvl w:val="1"/>
    </w:pPr>
    <w:rPr>
      <w:b/>
      <w:sz w:val="26"/>
    </w:rPr>
  </w:style>
  <w:style w:type="paragraph" w:styleId="Heading3">
    <w:name w:val="heading 3"/>
    <w:basedOn w:val="Normal"/>
    <w:next w:val="Text"/>
    <w:autoRedefine/>
    <w:qFormat/>
    <w:rsid w:val="000E7508"/>
    <w:pPr>
      <w:keepNext/>
      <w:keepLines/>
      <w:numPr>
        <w:ilvl w:val="2"/>
        <w:numId w:val="2"/>
      </w:numPr>
      <w:tabs>
        <w:tab w:val="clear" w:pos="1080"/>
        <w:tab w:val="left" w:pos="907"/>
      </w:tabs>
      <w:spacing w:before="240"/>
      <w:ind w:left="993" w:hanging="993"/>
      <w:outlineLvl w:val="2"/>
    </w:pPr>
    <w:rPr>
      <w:b/>
      <w:sz w:val="26"/>
    </w:rPr>
  </w:style>
  <w:style w:type="paragraph" w:styleId="Heading4">
    <w:name w:val="heading 4"/>
    <w:basedOn w:val="Normal"/>
    <w:next w:val="Text"/>
    <w:qFormat/>
    <w:rsid w:val="000E7508"/>
    <w:pPr>
      <w:keepNext/>
      <w:keepLines/>
      <w:tabs>
        <w:tab w:val="left" w:pos="1077"/>
      </w:tabs>
      <w:spacing w:before="240"/>
      <w:ind w:left="1077" w:hanging="1077"/>
      <w:outlineLvl w:val="3"/>
    </w:pPr>
    <w:rPr>
      <w:b/>
      <w:sz w:val="28"/>
    </w:rPr>
  </w:style>
  <w:style w:type="paragraph" w:styleId="Heading5">
    <w:name w:val="heading 5"/>
    <w:basedOn w:val="Normal"/>
    <w:next w:val="Text"/>
    <w:qFormat/>
    <w:rsid w:val="000E7508"/>
    <w:pPr>
      <w:keepNext/>
      <w:keepLines/>
      <w:tabs>
        <w:tab w:val="left" w:pos="1247"/>
      </w:tabs>
      <w:spacing w:before="240"/>
      <w:ind w:left="1247" w:hanging="1247"/>
      <w:outlineLvl w:val="4"/>
    </w:pPr>
    <w:rPr>
      <w:b/>
      <w:sz w:val="26"/>
    </w:rPr>
  </w:style>
  <w:style w:type="paragraph" w:styleId="Heading6">
    <w:name w:val="heading 6"/>
    <w:aliases w:val="nicht verwenden"/>
    <w:basedOn w:val="Normal"/>
    <w:next w:val="NormalIndent"/>
    <w:qFormat/>
    <w:rsid w:val="000E7508"/>
    <w:pPr>
      <w:keepNext/>
      <w:keepLines/>
      <w:tabs>
        <w:tab w:val="left" w:pos="1418"/>
      </w:tabs>
      <w:spacing w:before="240"/>
      <w:ind w:left="1418" w:hanging="1418"/>
      <w:outlineLvl w:val="5"/>
    </w:pPr>
    <w:rPr>
      <w:b/>
      <w:sz w:val="24"/>
    </w:rPr>
  </w:style>
  <w:style w:type="paragraph" w:styleId="Heading7">
    <w:name w:val="heading 7"/>
    <w:aliases w:val="nicht verwenden."/>
    <w:basedOn w:val="Normal"/>
    <w:next w:val="NormalIndent"/>
    <w:qFormat/>
    <w:rsid w:val="000E7508"/>
    <w:pPr>
      <w:keepNext/>
      <w:keepLines/>
      <w:tabs>
        <w:tab w:val="left" w:pos="1588"/>
      </w:tabs>
      <w:spacing w:before="120" w:after="240"/>
      <w:ind w:left="1588" w:hanging="1588"/>
      <w:outlineLvl w:val="6"/>
    </w:pPr>
    <w:rPr>
      <w:b/>
    </w:rPr>
  </w:style>
  <w:style w:type="paragraph" w:styleId="Heading8">
    <w:name w:val="heading 8"/>
    <w:aliases w:val="nicht verwenden.."/>
    <w:basedOn w:val="Normal"/>
    <w:next w:val="NormalIndent"/>
    <w:qFormat/>
    <w:rsid w:val="000E7508"/>
    <w:pPr>
      <w:ind w:left="708"/>
      <w:outlineLvl w:val="7"/>
    </w:pPr>
    <w:rPr>
      <w:i/>
    </w:rPr>
  </w:style>
  <w:style w:type="paragraph" w:styleId="Heading9">
    <w:name w:val="heading 9"/>
    <w:aliases w:val="nicht verwenden..."/>
    <w:basedOn w:val="Normal"/>
    <w:next w:val="NormalIndent"/>
    <w:qFormat/>
    <w:rsid w:val="000E7508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0E75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atLeast"/>
      <w:jc w:val="both"/>
    </w:pPr>
  </w:style>
  <w:style w:type="paragraph" w:styleId="NormalIndent">
    <w:name w:val="Normal Indent"/>
    <w:basedOn w:val="Text"/>
    <w:rsid w:val="000E7508"/>
    <w:pPr>
      <w:ind w:left="567"/>
    </w:pPr>
  </w:style>
  <w:style w:type="character" w:styleId="CommentReference">
    <w:name w:val="annotation reference"/>
    <w:semiHidden/>
    <w:rsid w:val="000E7508"/>
    <w:rPr>
      <w:sz w:val="16"/>
    </w:rPr>
  </w:style>
  <w:style w:type="paragraph" w:styleId="CommentText">
    <w:name w:val="annotation text"/>
    <w:basedOn w:val="Normal"/>
    <w:link w:val="CommentTextChar"/>
    <w:semiHidden/>
    <w:rsid w:val="000E7508"/>
  </w:style>
  <w:style w:type="paragraph" w:styleId="TOC6">
    <w:name w:val="toc 6"/>
    <w:basedOn w:val="Normal"/>
    <w:next w:val="Normal"/>
    <w:semiHidden/>
    <w:rsid w:val="000E7508"/>
    <w:pPr>
      <w:ind w:left="8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0E7508"/>
    <w:pPr>
      <w:ind w:left="66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0E7508"/>
    <w:pPr>
      <w:ind w:left="44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uiPriority w:val="39"/>
    <w:rsid w:val="000E7508"/>
    <w:pPr>
      <w:ind w:left="220"/>
    </w:pPr>
    <w:rPr>
      <w:sz w:val="20"/>
    </w:rPr>
  </w:style>
  <w:style w:type="paragraph" w:styleId="TOC2">
    <w:name w:val="toc 2"/>
    <w:basedOn w:val="Normal"/>
    <w:next w:val="Normal"/>
    <w:uiPriority w:val="39"/>
    <w:rsid w:val="000E7508"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uiPriority w:val="39"/>
    <w:rsid w:val="000E7508"/>
    <w:pPr>
      <w:spacing w:before="360"/>
    </w:pPr>
    <w:rPr>
      <w:b/>
      <w:caps/>
      <w:sz w:val="24"/>
    </w:rPr>
  </w:style>
  <w:style w:type="paragraph" w:styleId="Index7">
    <w:name w:val="index 7"/>
    <w:basedOn w:val="Normal"/>
    <w:next w:val="Normal"/>
    <w:semiHidden/>
    <w:rsid w:val="000E7508"/>
    <w:pPr>
      <w:ind w:left="1698"/>
    </w:pPr>
  </w:style>
  <w:style w:type="paragraph" w:styleId="Index6">
    <w:name w:val="index 6"/>
    <w:basedOn w:val="Normal"/>
    <w:next w:val="Normal"/>
    <w:semiHidden/>
    <w:rsid w:val="000E7508"/>
    <w:pPr>
      <w:ind w:left="1415"/>
    </w:pPr>
  </w:style>
  <w:style w:type="paragraph" w:styleId="Index5">
    <w:name w:val="index 5"/>
    <w:basedOn w:val="Normal"/>
    <w:next w:val="Normal"/>
    <w:semiHidden/>
    <w:rsid w:val="000E7508"/>
    <w:pPr>
      <w:ind w:left="1132"/>
    </w:pPr>
  </w:style>
  <w:style w:type="paragraph" w:styleId="Index4">
    <w:name w:val="index 4"/>
    <w:basedOn w:val="Normal"/>
    <w:next w:val="Normal"/>
    <w:semiHidden/>
    <w:rsid w:val="000E7508"/>
    <w:pPr>
      <w:ind w:left="849"/>
    </w:pPr>
  </w:style>
  <w:style w:type="paragraph" w:styleId="Index3">
    <w:name w:val="index 3"/>
    <w:basedOn w:val="Normal"/>
    <w:next w:val="Normal"/>
    <w:semiHidden/>
    <w:rsid w:val="000E7508"/>
    <w:pPr>
      <w:ind w:left="566"/>
    </w:pPr>
  </w:style>
  <w:style w:type="paragraph" w:styleId="Index2">
    <w:name w:val="index 2"/>
    <w:basedOn w:val="Normal"/>
    <w:next w:val="Normal"/>
    <w:semiHidden/>
    <w:rsid w:val="000E7508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0E7508"/>
  </w:style>
  <w:style w:type="character" w:styleId="LineNumber">
    <w:name w:val="line number"/>
    <w:basedOn w:val="DefaultParagraphFont"/>
    <w:rsid w:val="000E7508"/>
  </w:style>
  <w:style w:type="paragraph" w:styleId="IndexHeading">
    <w:name w:val="index heading"/>
    <w:basedOn w:val="Normal"/>
    <w:next w:val="Index1"/>
    <w:semiHidden/>
    <w:rsid w:val="000E7508"/>
  </w:style>
  <w:style w:type="paragraph" w:styleId="Footer">
    <w:name w:val="footer"/>
    <w:basedOn w:val="Normal"/>
    <w:link w:val="FooterChar"/>
    <w:uiPriority w:val="99"/>
    <w:rsid w:val="000E7508"/>
    <w:pPr>
      <w:tabs>
        <w:tab w:val="right" w:pos="567"/>
        <w:tab w:val="right" w:pos="1134"/>
      </w:tabs>
    </w:pPr>
  </w:style>
  <w:style w:type="paragraph" w:styleId="Header">
    <w:name w:val="header"/>
    <w:basedOn w:val="Normal"/>
    <w:link w:val="HeaderChar"/>
    <w:uiPriority w:val="99"/>
    <w:rsid w:val="000E7508"/>
    <w:pPr>
      <w:tabs>
        <w:tab w:val="left" w:pos="284"/>
      </w:tabs>
      <w:jc w:val="center"/>
    </w:pPr>
  </w:style>
  <w:style w:type="character" w:styleId="FootnoteReference">
    <w:name w:val="footnote reference"/>
    <w:semiHidden/>
    <w:rsid w:val="000E7508"/>
    <w:rPr>
      <w:position w:val="6"/>
      <w:sz w:val="16"/>
    </w:rPr>
  </w:style>
  <w:style w:type="paragraph" w:styleId="FootnoteText">
    <w:name w:val="footnote text"/>
    <w:basedOn w:val="Normal"/>
    <w:semiHidden/>
    <w:rsid w:val="000E7508"/>
    <w:rPr>
      <w:sz w:val="18"/>
    </w:rPr>
  </w:style>
  <w:style w:type="paragraph" w:customStyle="1" w:styleId="AZ">
    <w:name w:val="AZ"/>
    <w:basedOn w:val="AB"/>
    <w:rsid w:val="000E7508"/>
    <w:pPr>
      <w:tabs>
        <w:tab w:val="left" w:pos="2268"/>
        <w:tab w:val="left" w:pos="3969"/>
        <w:tab w:val="left" w:pos="5103"/>
      </w:tabs>
    </w:pPr>
  </w:style>
  <w:style w:type="paragraph" w:customStyle="1" w:styleId="AB">
    <w:name w:val="AB"/>
    <w:rsid w:val="000E7508"/>
    <w:pPr>
      <w:spacing w:line="360" w:lineRule="exact"/>
      <w:ind w:left="1985" w:hanging="567"/>
    </w:pPr>
    <w:rPr>
      <w:sz w:val="22"/>
    </w:rPr>
  </w:style>
  <w:style w:type="paragraph" w:customStyle="1" w:styleId="Tabelle">
    <w:name w:val="Tabelle"/>
    <w:basedOn w:val="Normal"/>
    <w:next w:val="Text"/>
    <w:rsid w:val="000E7508"/>
  </w:style>
  <w:style w:type="paragraph" w:customStyle="1" w:styleId="Tabelle9">
    <w:name w:val="Tabelle9"/>
    <w:basedOn w:val="Tabelle"/>
    <w:next w:val="Text"/>
    <w:rsid w:val="000E7508"/>
    <w:rPr>
      <w:sz w:val="18"/>
    </w:rPr>
  </w:style>
  <w:style w:type="paragraph" w:customStyle="1" w:styleId="4Punktaufz">
    <w:name w:val="4=Punktaufz."/>
    <w:rsid w:val="000E7508"/>
    <w:pPr>
      <w:tabs>
        <w:tab w:val="left" w:pos="567"/>
      </w:tabs>
      <w:ind w:left="567" w:hanging="567"/>
      <w:jc w:val="both"/>
    </w:pPr>
    <w:rPr>
      <w:rFonts w:ascii="Times New Roman" w:hAnsi="Times New Roman"/>
      <w:sz w:val="24"/>
    </w:rPr>
  </w:style>
  <w:style w:type="paragraph" w:customStyle="1" w:styleId="Tabelle8">
    <w:name w:val="Tabelle8"/>
    <w:basedOn w:val="Tabelle"/>
    <w:next w:val="Text"/>
    <w:rsid w:val="000E7508"/>
    <w:rPr>
      <w:sz w:val="16"/>
    </w:rPr>
  </w:style>
  <w:style w:type="paragraph" w:customStyle="1" w:styleId="S3">
    <w:name w:val="S3"/>
    <w:basedOn w:val="Text"/>
    <w:rsid w:val="000E7508"/>
    <w:pPr>
      <w:tabs>
        <w:tab w:val="clear" w:pos="567"/>
        <w:tab w:val="clear" w:pos="1134"/>
        <w:tab w:val="clear" w:pos="1701"/>
        <w:tab w:val="left" w:pos="1700"/>
      </w:tabs>
      <w:ind w:left="851" w:hanging="284"/>
    </w:pPr>
  </w:style>
  <w:style w:type="paragraph" w:customStyle="1" w:styleId="DVAnf">
    <w:name w:val="DVAnf"/>
    <w:basedOn w:val="Text"/>
    <w:rsid w:val="000E7508"/>
    <w:pPr>
      <w:tabs>
        <w:tab w:val="clear" w:pos="567"/>
        <w:tab w:val="clear" w:pos="1134"/>
        <w:tab w:val="clear" w:pos="1701"/>
        <w:tab w:val="left" w:pos="1758"/>
      </w:tabs>
      <w:ind w:left="1758" w:hanging="1758"/>
    </w:pPr>
  </w:style>
  <w:style w:type="paragraph" w:customStyle="1" w:styleId="B1Einrckung">
    <w:name w:val="B=1.Einrückung"/>
    <w:rsid w:val="000E7508"/>
    <w:pPr>
      <w:ind w:left="851"/>
      <w:jc w:val="both"/>
    </w:pPr>
    <w:rPr>
      <w:rFonts w:ascii="Times New Roman" w:hAnsi="Times New Roman"/>
      <w:sz w:val="24"/>
    </w:rPr>
  </w:style>
  <w:style w:type="paragraph" w:customStyle="1" w:styleId="C2Einrckung">
    <w:name w:val="C=2.Einrückung"/>
    <w:rsid w:val="000E7508"/>
    <w:pPr>
      <w:ind w:left="1134"/>
      <w:jc w:val="both"/>
    </w:pPr>
    <w:rPr>
      <w:rFonts w:ascii="Times New Roman" w:hAnsi="Times New Roman"/>
      <w:sz w:val="24"/>
    </w:rPr>
  </w:style>
  <w:style w:type="paragraph" w:customStyle="1" w:styleId="DVAnfS1">
    <w:name w:val="DVAnfS1"/>
    <w:basedOn w:val="DVAnf"/>
    <w:rsid w:val="000E7508"/>
    <w:pPr>
      <w:tabs>
        <w:tab w:val="clear" w:pos="1758"/>
      </w:tabs>
      <w:ind w:left="2268" w:hanging="567"/>
    </w:pPr>
  </w:style>
  <w:style w:type="paragraph" w:customStyle="1" w:styleId="DVAnfS2">
    <w:name w:val="DVAnfS2"/>
    <w:basedOn w:val="DVAnf"/>
    <w:rsid w:val="000E7508"/>
    <w:pPr>
      <w:tabs>
        <w:tab w:val="clear" w:pos="1758"/>
        <w:tab w:val="clear" w:pos="2268"/>
      </w:tabs>
      <w:ind w:left="2835" w:hanging="567"/>
    </w:pPr>
  </w:style>
  <w:style w:type="paragraph" w:customStyle="1" w:styleId="S1">
    <w:name w:val="S1"/>
    <w:basedOn w:val="Text"/>
    <w:rsid w:val="000E7508"/>
    <w:pPr>
      <w:ind w:left="284" w:hanging="284"/>
    </w:pPr>
  </w:style>
  <w:style w:type="paragraph" w:customStyle="1" w:styleId="S2">
    <w:name w:val="S2"/>
    <w:basedOn w:val="Text"/>
    <w:rsid w:val="000E7508"/>
    <w:pPr>
      <w:ind w:left="567" w:hanging="284"/>
    </w:pPr>
  </w:style>
  <w:style w:type="paragraph" w:customStyle="1" w:styleId="D4Einrckung">
    <w:name w:val="D=4.Einrückung"/>
    <w:rsid w:val="000E7508"/>
    <w:pPr>
      <w:ind w:left="1418"/>
      <w:jc w:val="both"/>
    </w:pPr>
    <w:rPr>
      <w:rFonts w:ascii="Times New Roman" w:hAnsi="Times New Roman"/>
      <w:sz w:val="24"/>
    </w:rPr>
  </w:style>
  <w:style w:type="paragraph" w:customStyle="1" w:styleId="Titel1">
    <w:name w:val="Titel1"/>
    <w:basedOn w:val="Normal"/>
    <w:rsid w:val="000E7508"/>
    <w:pPr>
      <w:keepNext/>
      <w:keepLines/>
      <w:tabs>
        <w:tab w:val="left" w:pos="864"/>
        <w:tab w:val="left" w:pos="3402"/>
      </w:tabs>
      <w:spacing w:before="960" w:after="240" w:line="720" w:lineRule="exact"/>
      <w:jc w:val="center"/>
    </w:pPr>
    <w:rPr>
      <w:b/>
      <w:sz w:val="48"/>
    </w:rPr>
  </w:style>
  <w:style w:type="paragraph" w:customStyle="1" w:styleId="Titel2">
    <w:name w:val="Titel2"/>
    <w:basedOn w:val="Titel1"/>
    <w:rsid w:val="000E7508"/>
    <w:pPr>
      <w:spacing w:before="240" w:after="0" w:line="360" w:lineRule="atLeast"/>
    </w:pPr>
  </w:style>
  <w:style w:type="paragraph" w:customStyle="1" w:styleId="TextKursiv">
    <w:name w:val="TextKursiv"/>
    <w:basedOn w:val="Text"/>
    <w:next w:val="Text"/>
    <w:rsid w:val="000E7508"/>
    <w:pPr>
      <w:spacing w:after="0"/>
    </w:pPr>
    <w:rPr>
      <w:i/>
    </w:rPr>
  </w:style>
  <w:style w:type="paragraph" w:customStyle="1" w:styleId="Texteinzug">
    <w:name w:val="Texteinzug"/>
    <w:basedOn w:val="Tex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240" w:after="0" w:line="240" w:lineRule="atLeast"/>
      <w:ind w:left="284"/>
    </w:pPr>
  </w:style>
  <w:style w:type="paragraph" w:customStyle="1" w:styleId="11Strichaufz">
    <w:name w:val="1=1.Strichaufz."/>
    <w:rsid w:val="000E7508"/>
    <w:pPr>
      <w:tabs>
        <w:tab w:val="left" w:pos="851"/>
      </w:tabs>
      <w:ind w:left="851" w:hanging="284"/>
      <w:jc w:val="both"/>
    </w:pPr>
    <w:rPr>
      <w:rFonts w:ascii="Times New Roman" w:hAnsi="Times New Roman"/>
      <w:sz w:val="24"/>
    </w:rPr>
  </w:style>
  <w:style w:type="paragraph" w:customStyle="1" w:styleId="TextFett">
    <w:name w:val="TextFett"/>
    <w:basedOn w:val="Text"/>
    <w:rsid w:val="000E7508"/>
    <w:rPr>
      <w:b/>
    </w:rPr>
  </w:style>
  <w:style w:type="paragraph" w:customStyle="1" w:styleId="Inhalt">
    <w:name w:val="Inhalt"/>
    <w:basedOn w:val="Heading1"/>
    <w:rsid w:val="000E7508"/>
    <w:pPr>
      <w:outlineLvl w:val="9"/>
    </w:pPr>
  </w:style>
  <w:style w:type="paragraph" w:customStyle="1" w:styleId="KopfzeileGliederung">
    <w:name w:val="KopfzeileGliederung"/>
    <w:basedOn w:val="Normal"/>
    <w:rsid w:val="000E7508"/>
    <w:pPr>
      <w:tabs>
        <w:tab w:val="left" w:pos="284"/>
      </w:tabs>
      <w:ind w:right="-3"/>
      <w:jc w:val="center"/>
    </w:pPr>
  </w:style>
  <w:style w:type="paragraph" w:customStyle="1" w:styleId="22Strichaufz">
    <w:name w:val="2=2.Strichaufz."/>
    <w:rsid w:val="000E7508"/>
    <w:pPr>
      <w:tabs>
        <w:tab w:val="left" w:pos="1134"/>
      </w:tabs>
      <w:ind w:left="1134" w:hanging="284"/>
      <w:jc w:val="both"/>
    </w:pPr>
    <w:rPr>
      <w:rFonts w:ascii="Times New Roman" w:hAnsi="Times New Roman"/>
      <w:sz w:val="24"/>
    </w:rPr>
  </w:style>
  <w:style w:type="paragraph" w:customStyle="1" w:styleId="33Strichaufz">
    <w:name w:val="3=3.Strichaufz."/>
    <w:rsid w:val="000E7508"/>
    <w:pPr>
      <w:tabs>
        <w:tab w:val="left" w:pos="1418"/>
      </w:tabs>
      <w:ind w:left="1418" w:hanging="284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797FBD"/>
    <w:pPr>
      <w:tabs>
        <w:tab w:val="center" w:pos="4536"/>
        <w:tab w:val="right" w:pos="9072"/>
      </w:tabs>
      <w:spacing w:after="0"/>
      <w:jc w:val="center"/>
    </w:pPr>
    <w:rPr>
      <w:b/>
      <w:sz w:val="32"/>
    </w:rPr>
  </w:style>
  <w:style w:type="paragraph" w:customStyle="1" w:styleId="AA">
    <w:name w:val="AA"/>
    <w:rsid w:val="000E7508"/>
    <w:pPr>
      <w:tabs>
        <w:tab w:val="left" w:pos="1441"/>
      </w:tabs>
      <w:spacing w:line="360" w:lineRule="exact"/>
      <w:ind w:left="1440"/>
    </w:pPr>
    <w:rPr>
      <w:sz w:val="22"/>
    </w:rPr>
  </w:style>
  <w:style w:type="paragraph" w:customStyle="1" w:styleId="AC">
    <w:name w:val="AC"/>
    <w:rsid w:val="000E7508"/>
    <w:pPr>
      <w:tabs>
        <w:tab w:val="left" w:pos="2016"/>
      </w:tabs>
      <w:spacing w:line="360" w:lineRule="exact"/>
      <w:ind w:left="2016"/>
    </w:pPr>
    <w:rPr>
      <w:sz w:val="22"/>
    </w:rPr>
  </w:style>
  <w:style w:type="paragraph" w:customStyle="1" w:styleId="AutomatfrInhalts">
    <w:name w:val="Automat. für Inhalts"/>
    <w:rsid w:val="000E7508"/>
    <w:pPr>
      <w:tabs>
        <w:tab w:val="left" w:pos="1440"/>
        <w:tab w:val="decimal" w:leader="dot" w:pos="4536"/>
      </w:tabs>
      <w:spacing w:line="240" w:lineRule="exact"/>
      <w:ind w:left="1440" w:hanging="1440"/>
    </w:pPr>
  </w:style>
  <w:style w:type="paragraph" w:customStyle="1" w:styleId="A1">
    <w:name w:val="A1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customStyle="1" w:styleId="BildUnterschrift">
    <w:name w:val="BildUnterschrift"/>
    <w:basedOn w:val="Text"/>
    <w:next w:val="Text"/>
    <w:rsid w:val="000E7508"/>
    <w:pPr>
      <w:jc w:val="center"/>
    </w:pPr>
    <w:rPr>
      <w:b/>
    </w:rPr>
  </w:style>
  <w:style w:type="paragraph" w:customStyle="1" w:styleId="A2">
    <w:name w:val="A2"/>
    <w:rsid w:val="000E7508"/>
    <w:pPr>
      <w:tabs>
        <w:tab w:val="left" w:pos="2016"/>
      </w:tabs>
      <w:spacing w:line="360" w:lineRule="exact"/>
      <w:ind w:left="2016" w:hanging="288"/>
    </w:pPr>
    <w:rPr>
      <w:b/>
      <w:sz w:val="22"/>
    </w:rPr>
  </w:style>
  <w:style w:type="paragraph" w:customStyle="1" w:styleId="A3">
    <w:name w:val="A3"/>
    <w:rsid w:val="000E7508"/>
    <w:pPr>
      <w:tabs>
        <w:tab w:val="left" w:pos="2304"/>
      </w:tabs>
      <w:spacing w:line="360" w:lineRule="exact"/>
      <w:ind w:left="2304" w:hanging="288"/>
    </w:pPr>
    <w:rPr>
      <w:sz w:val="22"/>
    </w:rPr>
  </w:style>
  <w:style w:type="paragraph" w:customStyle="1" w:styleId="AE">
    <w:name w:val="AE"/>
    <w:rsid w:val="000E7508"/>
    <w:pPr>
      <w:spacing w:line="360" w:lineRule="exact"/>
      <w:ind w:left="1872"/>
    </w:pPr>
    <w:rPr>
      <w:sz w:val="22"/>
    </w:rPr>
  </w:style>
  <w:style w:type="paragraph" w:customStyle="1" w:styleId="Gliederung0Ebene">
    <w:name w:val="Gliederung 0. Ebene"/>
    <w:rsid w:val="000E7508"/>
    <w:pPr>
      <w:tabs>
        <w:tab w:val="left" w:pos="1441"/>
      </w:tabs>
      <w:spacing w:before="240" w:after="360" w:line="360" w:lineRule="exact"/>
      <w:ind w:left="1440" w:hanging="1440"/>
    </w:pPr>
    <w:rPr>
      <w:b/>
      <w:sz w:val="30"/>
    </w:rPr>
  </w:style>
  <w:style w:type="paragraph" w:customStyle="1" w:styleId="TA">
    <w:name w:val="TA"/>
    <w:rsid w:val="000E7508"/>
    <w:pPr>
      <w:spacing w:line="240" w:lineRule="exact"/>
    </w:pPr>
    <w:rPr>
      <w:sz w:val="24"/>
    </w:rPr>
  </w:style>
  <w:style w:type="paragraph" w:customStyle="1" w:styleId="A1Einrckung">
    <w:name w:val="A=1.Einrückung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customStyle="1" w:styleId="kba">
    <w:name w:val="kba"/>
    <w:basedOn w:val="Text"/>
    <w:next w:val="Text"/>
    <w:rsid w:val="000E7508"/>
  </w:style>
  <w:style w:type="paragraph" w:customStyle="1" w:styleId="R1">
    <w:name w:val="R1"/>
    <w:basedOn w:val="Normal"/>
    <w:next w:val="Text"/>
    <w:rsid w:val="000E7508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line="240" w:lineRule="atLeast"/>
      <w:ind w:left="567" w:right="567"/>
    </w:pPr>
  </w:style>
  <w:style w:type="paragraph" w:customStyle="1" w:styleId="T4">
    <w:name w:val="T4"/>
    <w:rsid w:val="000E7508"/>
    <w:pPr>
      <w:tabs>
        <w:tab w:val="left" w:pos="720"/>
      </w:tabs>
      <w:spacing w:line="240" w:lineRule="exact"/>
      <w:ind w:left="720" w:hanging="720"/>
    </w:pPr>
    <w:rPr>
      <w:sz w:val="24"/>
    </w:rPr>
  </w:style>
  <w:style w:type="paragraph" w:customStyle="1" w:styleId="TB">
    <w:name w:val="TB"/>
    <w:rsid w:val="000E7508"/>
    <w:pPr>
      <w:spacing w:line="240" w:lineRule="exact"/>
      <w:ind w:left="288"/>
    </w:pPr>
    <w:rPr>
      <w:sz w:val="22"/>
    </w:rPr>
  </w:style>
  <w:style w:type="paragraph" w:customStyle="1" w:styleId="TC">
    <w:name w:val="TC"/>
    <w:rsid w:val="000E7508"/>
    <w:pPr>
      <w:spacing w:line="240" w:lineRule="exact"/>
      <w:ind w:left="576"/>
    </w:pPr>
    <w:rPr>
      <w:sz w:val="22"/>
    </w:rPr>
  </w:style>
  <w:style w:type="paragraph" w:customStyle="1" w:styleId="TD">
    <w:name w:val="TD"/>
    <w:rsid w:val="000E7508"/>
    <w:pPr>
      <w:spacing w:line="240" w:lineRule="exact"/>
      <w:ind w:left="864"/>
    </w:pPr>
    <w:rPr>
      <w:sz w:val="22"/>
    </w:rPr>
  </w:style>
  <w:style w:type="paragraph" w:customStyle="1" w:styleId="T1">
    <w:name w:val="T1"/>
    <w:rsid w:val="000E7508"/>
    <w:pPr>
      <w:tabs>
        <w:tab w:val="left" w:pos="288"/>
      </w:tabs>
      <w:spacing w:line="240" w:lineRule="exact"/>
      <w:ind w:left="288" w:hanging="288"/>
    </w:pPr>
    <w:rPr>
      <w:sz w:val="22"/>
    </w:rPr>
  </w:style>
  <w:style w:type="paragraph" w:customStyle="1" w:styleId="T2">
    <w:name w:val="T2"/>
    <w:rsid w:val="000E7508"/>
    <w:pPr>
      <w:tabs>
        <w:tab w:val="left" w:pos="576"/>
      </w:tabs>
      <w:spacing w:line="240" w:lineRule="exact"/>
      <w:ind w:left="576" w:hanging="288"/>
    </w:pPr>
    <w:rPr>
      <w:sz w:val="22"/>
    </w:rPr>
  </w:style>
  <w:style w:type="paragraph" w:customStyle="1" w:styleId="T3">
    <w:name w:val="T3"/>
    <w:rsid w:val="000E7508"/>
    <w:pPr>
      <w:tabs>
        <w:tab w:val="left" w:pos="864"/>
      </w:tabs>
      <w:spacing w:line="240" w:lineRule="exact"/>
      <w:ind w:left="864" w:hanging="288"/>
    </w:pPr>
    <w:rPr>
      <w:sz w:val="22"/>
    </w:rPr>
  </w:style>
  <w:style w:type="paragraph" w:customStyle="1" w:styleId="TE">
    <w:name w:val="TE"/>
    <w:rsid w:val="000E7508"/>
    <w:pPr>
      <w:spacing w:line="240" w:lineRule="exact"/>
      <w:ind w:left="720"/>
    </w:pPr>
    <w:rPr>
      <w:sz w:val="24"/>
    </w:rPr>
  </w:style>
  <w:style w:type="paragraph" w:customStyle="1" w:styleId="AD">
    <w:name w:val="AD"/>
    <w:rsid w:val="000E7508"/>
    <w:pPr>
      <w:spacing w:line="360" w:lineRule="exact"/>
      <w:ind w:left="2304"/>
    </w:pPr>
    <w:rPr>
      <w:sz w:val="22"/>
    </w:rPr>
  </w:style>
  <w:style w:type="paragraph" w:customStyle="1" w:styleId="A4">
    <w:name w:val="A4"/>
    <w:rsid w:val="000E7508"/>
    <w:pPr>
      <w:tabs>
        <w:tab w:val="left" w:pos="1872"/>
      </w:tabs>
      <w:spacing w:line="360" w:lineRule="exact"/>
      <w:ind w:left="1872" w:hanging="432"/>
    </w:pPr>
    <w:rPr>
      <w:sz w:val="22"/>
    </w:rPr>
  </w:style>
  <w:style w:type="paragraph" w:customStyle="1" w:styleId="R2">
    <w:name w:val="R2"/>
    <w:basedOn w:val="R1"/>
    <w:next w:val="Text"/>
    <w:rsid w:val="000E7508"/>
    <w:pPr>
      <w:tabs>
        <w:tab w:val="left" w:pos="4752"/>
        <w:tab w:val="left" w:pos="4896"/>
        <w:tab w:val="left" w:pos="5184"/>
      </w:tabs>
      <w:ind w:left="1440" w:right="1440"/>
    </w:pPr>
  </w:style>
  <w:style w:type="paragraph" w:customStyle="1" w:styleId="R3">
    <w:name w:val="R3"/>
    <w:basedOn w:val="R2"/>
    <w:next w:val="Text"/>
    <w:rsid w:val="000E7508"/>
    <w:pPr>
      <w:spacing w:before="240"/>
      <w:ind w:left="1441" w:right="1441"/>
    </w:pPr>
  </w:style>
  <w:style w:type="paragraph" w:customStyle="1" w:styleId="absatz">
    <w:name w:val="absatz"/>
    <w:basedOn w:val="Text"/>
    <w:next w:val="Text"/>
    <w:rsid w:val="000E7508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absatz1">
    <w:name w:val="absatz1"/>
    <w:basedOn w:val="absatz"/>
    <w:next w:val="Text"/>
    <w:rsid w:val="000E7508"/>
    <w:pPr>
      <w:keepLines/>
      <w:tabs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firstLine="0"/>
    </w:pPr>
  </w:style>
  <w:style w:type="paragraph" w:customStyle="1" w:styleId="Normal1">
    <w:name w:val="Normal1"/>
    <w:basedOn w:val="Normal"/>
    <w:rsid w:val="000E7508"/>
    <w:pPr>
      <w:keepLines/>
      <w:spacing w:before="240" w:line="240" w:lineRule="atLeast"/>
    </w:pPr>
    <w:rPr>
      <w:rFonts w:ascii="Palatino" w:hAnsi="Palatino"/>
    </w:rPr>
  </w:style>
  <w:style w:type="paragraph" w:customStyle="1" w:styleId="AF">
    <w:name w:val="AF"/>
    <w:rsid w:val="000E7508"/>
    <w:pPr>
      <w:spacing w:line="320" w:lineRule="atLeast"/>
      <w:ind w:left="1440"/>
    </w:pPr>
    <w:rPr>
      <w:sz w:val="24"/>
    </w:rPr>
  </w:style>
  <w:style w:type="paragraph" w:customStyle="1" w:styleId="AL">
    <w:name w:val="AL"/>
    <w:rsid w:val="000E7508"/>
    <w:pPr>
      <w:spacing w:line="320" w:lineRule="atLeast"/>
      <w:ind w:left="1440" w:right="5103"/>
    </w:pPr>
    <w:rPr>
      <w:sz w:val="24"/>
    </w:rPr>
  </w:style>
  <w:style w:type="paragraph" w:customStyle="1" w:styleId="E1">
    <w:name w:val="E1"/>
    <w:rsid w:val="000E7508"/>
    <w:pPr>
      <w:spacing w:line="320" w:lineRule="atLeast"/>
      <w:ind w:left="1872"/>
      <w:jc w:val="both"/>
    </w:pPr>
    <w:rPr>
      <w:sz w:val="24"/>
    </w:rPr>
  </w:style>
  <w:style w:type="paragraph" w:customStyle="1" w:styleId="E2">
    <w:name w:val="E2"/>
    <w:rsid w:val="000E7508"/>
    <w:pPr>
      <w:spacing w:line="320" w:lineRule="atLeast"/>
      <w:ind w:left="2304"/>
      <w:jc w:val="both"/>
    </w:pPr>
    <w:rPr>
      <w:sz w:val="24"/>
    </w:rPr>
  </w:style>
  <w:style w:type="paragraph" w:customStyle="1" w:styleId="E3">
    <w:name w:val="E3"/>
    <w:rsid w:val="000E7508"/>
    <w:pPr>
      <w:spacing w:line="320" w:lineRule="atLeast"/>
      <w:ind w:left="2736"/>
      <w:jc w:val="both"/>
    </w:pPr>
    <w:rPr>
      <w:sz w:val="24"/>
    </w:rPr>
  </w:style>
  <w:style w:type="paragraph" w:customStyle="1" w:styleId="E4">
    <w:name w:val="E4"/>
    <w:rsid w:val="000E7508"/>
    <w:pPr>
      <w:tabs>
        <w:tab w:val="right" w:pos="5761"/>
      </w:tabs>
      <w:spacing w:line="320" w:lineRule="atLeast"/>
      <w:ind w:left="3168"/>
      <w:jc w:val="both"/>
    </w:pPr>
    <w:rPr>
      <w:sz w:val="24"/>
    </w:rPr>
  </w:style>
  <w:style w:type="paragraph" w:customStyle="1" w:styleId="E0">
    <w:name w:val="E0"/>
    <w:rsid w:val="000E7508"/>
    <w:pPr>
      <w:spacing w:line="320" w:lineRule="atLeast"/>
      <w:jc w:val="both"/>
    </w:pPr>
    <w:rPr>
      <w:sz w:val="24"/>
    </w:rPr>
  </w:style>
  <w:style w:type="paragraph" w:customStyle="1" w:styleId="L1">
    <w:name w:val="L1"/>
    <w:rsid w:val="000E7508"/>
    <w:pPr>
      <w:keepLines/>
      <w:spacing w:before="240"/>
    </w:pPr>
    <w:rPr>
      <w:rFonts w:ascii="Courier" w:hAnsi="Courier"/>
      <w:sz w:val="24"/>
    </w:rPr>
  </w:style>
  <w:style w:type="paragraph" w:customStyle="1" w:styleId="berschriftklein">
    <w:name w:val="Überschrift klein"/>
    <w:basedOn w:val="Normal"/>
    <w:rsid w:val="000E7508"/>
    <w:pPr>
      <w:keepNext/>
      <w:pBdr>
        <w:bottom w:val="single" w:sz="6" w:space="1" w:color="auto"/>
        <w:between w:val="single" w:sz="6" w:space="1" w:color="auto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customStyle="1" w:styleId="I1">
    <w:name w:val="I1"/>
    <w:rsid w:val="000E7508"/>
    <w:pPr>
      <w:tabs>
        <w:tab w:val="left" w:pos="1440"/>
        <w:tab w:val="right" w:leader="dot" w:pos="9360"/>
      </w:tabs>
      <w:spacing w:line="240" w:lineRule="exact"/>
      <w:ind w:left="1440" w:hanging="1440"/>
    </w:pPr>
    <w:rPr>
      <w:sz w:val="22"/>
    </w:rPr>
  </w:style>
  <w:style w:type="paragraph" w:customStyle="1" w:styleId="T5">
    <w:name w:val="T5"/>
    <w:basedOn w:val="TE"/>
    <w:rsid w:val="000E7508"/>
    <w:pPr>
      <w:ind w:left="851" w:hanging="142"/>
    </w:pPr>
  </w:style>
  <w:style w:type="paragraph" w:customStyle="1" w:styleId="A5">
    <w:name w:val="A5"/>
    <w:basedOn w:val="A1"/>
    <w:rsid w:val="000E7508"/>
    <w:pPr>
      <w:tabs>
        <w:tab w:val="clear" w:pos="1728"/>
      </w:tabs>
      <w:spacing w:before="0"/>
      <w:ind w:left="1843" w:hanging="425"/>
    </w:pPr>
    <w:rPr>
      <w:b w:val="0"/>
    </w:rPr>
  </w:style>
  <w:style w:type="paragraph" w:customStyle="1" w:styleId="BI">
    <w:name w:val="BI"/>
    <w:rsid w:val="000E7508"/>
    <w:pPr>
      <w:keepLines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720" w:after="720" w:line="240" w:lineRule="atLeast"/>
    </w:pPr>
  </w:style>
  <w:style w:type="paragraph" w:customStyle="1" w:styleId="berschrift">
    <w:name w:val="Überschrift"/>
    <w:basedOn w:val="Heading1"/>
    <w:rsid w:val="000E7508"/>
    <w:pPr>
      <w:keepLines w:val="0"/>
      <w:suppressLineNumber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customStyle="1" w:styleId="Heading11">
    <w:name w:val="Heading 1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customStyle="1" w:styleId="Heading21">
    <w:name w:val="Heading 2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customStyle="1" w:styleId="Heading31">
    <w:name w:val="Heading 3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customStyle="1" w:styleId="Heading41">
    <w:name w:val="Heading 4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customStyle="1" w:styleId="Heading51">
    <w:name w:val="Heading 5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customStyle="1" w:styleId="Heading61">
    <w:name w:val="Heading 61"/>
    <w:rsid w:val="000E7508"/>
    <w:pPr>
      <w:keepNext/>
      <w:keepLines/>
      <w:tabs>
        <w:tab w:val="left" w:pos="1418"/>
        <w:tab w:val="left" w:pos="3402"/>
      </w:tabs>
      <w:spacing w:before="480"/>
      <w:ind w:left="1418"/>
    </w:pPr>
    <w:rPr>
      <w:b/>
      <w:sz w:val="28"/>
    </w:rPr>
  </w:style>
  <w:style w:type="paragraph" w:customStyle="1" w:styleId="TOC11">
    <w:name w:val="TOC 11"/>
    <w:rsid w:val="000E7508"/>
    <w:pPr>
      <w:keepLines/>
      <w:tabs>
        <w:tab w:val="left" w:pos="1728"/>
        <w:tab w:val="right" w:leader="dot" w:pos="9072"/>
      </w:tabs>
      <w:spacing w:before="360" w:line="240" w:lineRule="atLeast"/>
    </w:pPr>
    <w:rPr>
      <w:b/>
      <w:sz w:val="24"/>
    </w:rPr>
  </w:style>
  <w:style w:type="paragraph" w:customStyle="1" w:styleId="TOC21">
    <w:name w:val="TOC 21"/>
    <w:rsid w:val="000E7508"/>
    <w:pPr>
      <w:keepLines/>
      <w:tabs>
        <w:tab w:val="left" w:pos="1728"/>
        <w:tab w:val="right" w:leader="dot" w:pos="9072"/>
      </w:tabs>
      <w:spacing w:before="144" w:line="240" w:lineRule="atLeast"/>
    </w:pPr>
    <w:rPr>
      <w:sz w:val="24"/>
    </w:rPr>
  </w:style>
  <w:style w:type="paragraph" w:customStyle="1" w:styleId="TOC31">
    <w:name w:val="TOC 31"/>
    <w:rsid w:val="000E7508"/>
    <w:pPr>
      <w:keepLines/>
      <w:tabs>
        <w:tab w:val="left" w:pos="1728"/>
        <w:tab w:val="right" w:leader="dot" w:pos="9072"/>
      </w:tabs>
      <w:spacing w:before="72" w:line="240" w:lineRule="atLeast"/>
    </w:pPr>
    <w:rPr>
      <w:sz w:val="24"/>
    </w:rPr>
  </w:style>
  <w:style w:type="paragraph" w:customStyle="1" w:styleId="TOC41">
    <w:name w:val="TOC 41"/>
    <w:rsid w:val="000E7508"/>
    <w:pPr>
      <w:keepLines/>
      <w:tabs>
        <w:tab w:val="left" w:pos="1728"/>
        <w:tab w:val="right" w:leader="dot" w:pos="9072"/>
      </w:tabs>
      <w:spacing w:line="240" w:lineRule="atLeast"/>
    </w:pPr>
    <w:rPr>
      <w:sz w:val="24"/>
    </w:rPr>
  </w:style>
  <w:style w:type="paragraph" w:customStyle="1" w:styleId="Header1">
    <w:name w:val="Header1"/>
    <w:rsid w:val="000E7508"/>
    <w:pPr>
      <w:tabs>
        <w:tab w:val="center" w:pos="4536"/>
        <w:tab w:val="right" w:pos="9072"/>
      </w:tabs>
    </w:pPr>
    <w:rPr>
      <w:sz w:val="24"/>
    </w:rPr>
  </w:style>
  <w:style w:type="paragraph" w:customStyle="1" w:styleId="TitelHaupt">
    <w:name w:val="TitelHaupt"/>
    <w:basedOn w:val="Normal"/>
    <w:rsid w:val="000E7508"/>
    <w:pPr>
      <w:keepNext/>
      <w:framePr w:hSpace="142" w:vSpace="142" w:wrap="auto" w:hAnchor="text" w:yAlign="center"/>
      <w:tabs>
        <w:tab w:val="left" w:pos="1418"/>
      </w:tabs>
      <w:spacing w:before="360" w:after="240"/>
      <w:ind w:left="1701" w:hanging="1701"/>
      <w:jc w:val="center"/>
    </w:pPr>
    <w:rPr>
      <w:rFonts w:ascii="Palatino" w:hAnsi="Palatino"/>
      <w:b/>
      <w:sz w:val="48"/>
    </w:rPr>
  </w:style>
  <w:style w:type="paragraph" w:customStyle="1" w:styleId="inh">
    <w:name w:val="inh"/>
    <w:basedOn w:val="Heading1"/>
    <w:rsid w:val="000E7508"/>
    <w:pPr>
      <w:suppressLineNumber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9"/>
    </w:pPr>
  </w:style>
  <w:style w:type="paragraph" w:customStyle="1" w:styleId="stdtext">
    <w:name w:val="stdtext"/>
    <w:basedOn w:val="NormalInden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09"/>
    </w:pPr>
    <w:rPr>
      <w:sz w:val="20"/>
    </w:rPr>
  </w:style>
  <w:style w:type="paragraph" w:customStyle="1" w:styleId="Kopfstrich">
    <w:name w:val="Kopfstrich"/>
    <w:basedOn w:val="Normal"/>
    <w:rsid w:val="000E7508"/>
    <w:pPr>
      <w:keepLines/>
      <w:tabs>
        <w:tab w:val="left" w:pos="1134"/>
        <w:tab w:val="left" w:pos="1418"/>
      </w:tabs>
      <w:ind w:left="851" w:hanging="284"/>
      <w:jc w:val="both"/>
    </w:pPr>
    <w:rPr>
      <w:rFonts w:ascii="Dutch801 BT" w:hAnsi="Dutch801 BT"/>
    </w:rPr>
  </w:style>
  <w:style w:type="paragraph" w:customStyle="1" w:styleId="A1Einrckung0">
    <w:name w:val="A=1.Einrückung0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customStyle="1" w:styleId="S5">
    <w:name w:val="S5"/>
    <w:rsid w:val="000E7508"/>
    <w:pPr>
      <w:keepLines/>
      <w:tabs>
        <w:tab w:val="left" w:pos="1134"/>
      </w:tabs>
      <w:spacing w:before="240" w:line="240" w:lineRule="atLeast"/>
      <w:ind w:left="1134" w:hanging="567"/>
    </w:pPr>
    <w:rPr>
      <w:sz w:val="22"/>
    </w:rPr>
  </w:style>
  <w:style w:type="paragraph" w:customStyle="1" w:styleId="S4">
    <w:name w:val="S4"/>
    <w:rsid w:val="000E7508"/>
    <w:pPr>
      <w:keepLines/>
      <w:tabs>
        <w:tab w:val="left" w:pos="567"/>
      </w:tabs>
      <w:spacing w:before="240" w:line="240" w:lineRule="atLeast"/>
      <w:ind w:left="567" w:hanging="567"/>
    </w:pPr>
    <w:rPr>
      <w:sz w:val="22"/>
    </w:rPr>
  </w:style>
  <w:style w:type="paragraph" w:customStyle="1" w:styleId="UText">
    <w:name w:val="UText"/>
    <w:basedOn w:val="Text"/>
    <w:rsid w:val="000E7508"/>
  </w:style>
  <w:style w:type="paragraph" w:customStyle="1" w:styleId="A10">
    <w:name w:val="A10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customStyle="1" w:styleId="S8">
    <w:name w:val="S8"/>
    <w:rsid w:val="000E7508"/>
    <w:pPr>
      <w:keepLines/>
      <w:tabs>
        <w:tab w:val="left" w:pos="284"/>
        <w:tab w:val="left" w:pos="576"/>
        <w:tab w:val="left" w:pos="1435"/>
        <w:tab w:val="left" w:pos="5760"/>
      </w:tabs>
      <w:spacing w:before="240"/>
    </w:pPr>
    <w:rPr>
      <w:sz w:val="24"/>
    </w:rPr>
  </w:style>
  <w:style w:type="paragraph" w:customStyle="1" w:styleId="X5">
    <w:name w:val="X5"/>
    <w:rsid w:val="000E7508"/>
    <w:pPr>
      <w:tabs>
        <w:tab w:val="left" w:pos="1728"/>
        <w:tab w:val="left" w:pos="5184"/>
      </w:tabs>
      <w:spacing w:line="360" w:lineRule="exact"/>
      <w:ind w:left="1728" w:hanging="288"/>
    </w:pPr>
    <w:rPr>
      <w:rFonts w:ascii="math8" w:hAnsi="math8"/>
      <w:sz w:val="14"/>
    </w:rPr>
  </w:style>
  <w:style w:type="paragraph" w:customStyle="1" w:styleId="AnalogzuA1fr1">
    <w:name w:val="Analog zu A1 für 1."/>
    <w:rsid w:val="000E7508"/>
    <w:pPr>
      <w:tabs>
        <w:tab w:val="left" w:pos="1728"/>
      </w:tabs>
      <w:spacing w:before="240" w:line="360" w:lineRule="exact"/>
      <w:ind w:left="1729" w:hanging="289"/>
    </w:pPr>
    <w:rPr>
      <w:rFonts w:ascii="Helv" w:hAnsi="Helv"/>
      <w:b/>
      <w:sz w:val="22"/>
    </w:rPr>
  </w:style>
  <w:style w:type="paragraph" w:customStyle="1" w:styleId="AnalogzuA1frlet">
    <w:name w:val="Analog zu A1 für let"/>
    <w:rsid w:val="000E7508"/>
    <w:pPr>
      <w:tabs>
        <w:tab w:val="left" w:pos="1728"/>
      </w:tabs>
      <w:spacing w:before="120" w:after="240" w:line="360" w:lineRule="exact"/>
      <w:ind w:left="1729" w:hanging="289"/>
    </w:pPr>
    <w:rPr>
      <w:rFonts w:ascii="Helv" w:hAnsi="Helv"/>
      <w:b/>
      <w:sz w:val="22"/>
    </w:rPr>
  </w:style>
  <w:style w:type="paragraph" w:customStyle="1" w:styleId="U1">
    <w:name w:val="U1"/>
    <w:rsid w:val="000E7508"/>
    <w:pPr>
      <w:keepNext/>
      <w:keepLines/>
      <w:tabs>
        <w:tab w:val="left" w:pos="1440"/>
      </w:tabs>
      <w:ind w:left="1440" w:hanging="1440"/>
    </w:pPr>
    <w:rPr>
      <w:b/>
      <w:sz w:val="36"/>
    </w:rPr>
  </w:style>
  <w:style w:type="paragraph" w:customStyle="1" w:styleId="U2">
    <w:name w:val="U2"/>
    <w:rsid w:val="000E7508"/>
    <w:pPr>
      <w:keepNext/>
      <w:keepLines/>
      <w:tabs>
        <w:tab w:val="left" w:pos="1440"/>
      </w:tabs>
      <w:ind w:left="1440" w:hanging="1440"/>
    </w:pPr>
    <w:rPr>
      <w:b/>
      <w:sz w:val="28"/>
    </w:rPr>
  </w:style>
  <w:style w:type="paragraph" w:customStyle="1" w:styleId="U3">
    <w:name w:val="U3"/>
    <w:rsid w:val="000E7508"/>
    <w:pPr>
      <w:keepNext/>
      <w:keepLines/>
      <w:tabs>
        <w:tab w:val="left" w:pos="1440"/>
      </w:tabs>
      <w:ind w:left="1440" w:hanging="1440"/>
    </w:pPr>
    <w:rPr>
      <w:b/>
      <w:sz w:val="24"/>
    </w:rPr>
  </w:style>
  <w:style w:type="paragraph" w:customStyle="1" w:styleId="U4">
    <w:name w:val="U4"/>
    <w:rsid w:val="000E7508"/>
    <w:pPr>
      <w:keepNext/>
      <w:keepLines/>
      <w:tabs>
        <w:tab w:val="left" w:pos="1440"/>
      </w:tabs>
      <w:spacing w:before="800"/>
      <w:ind w:left="1440" w:hanging="1440"/>
    </w:pPr>
    <w:rPr>
      <w:b/>
      <w:sz w:val="24"/>
    </w:rPr>
  </w:style>
  <w:style w:type="paragraph" w:customStyle="1" w:styleId="U5">
    <w:name w:val="U5"/>
    <w:rsid w:val="000E7508"/>
    <w:pPr>
      <w:keepNext/>
      <w:keepLines/>
      <w:spacing w:before="800"/>
    </w:pPr>
    <w:rPr>
      <w:b/>
      <w:sz w:val="24"/>
    </w:rPr>
  </w:style>
  <w:style w:type="paragraph" w:customStyle="1" w:styleId="AF1">
    <w:name w:val="AF1"/>
    <w:basedOn w:val="Heading1"/>
    <w:rsid w:val="000E7508"/>
    <w:pPr>
      <w:keepNext w:val="0"/>
      <w:keepLines w:val="0"/>
      <w:pageBreakBefore/>
      <w:suppressLineNumbers w:val="0"/>
      <w:spacing w:after="480"/>
      <w:ind w:left="505" w:hanging="505"/>
      <w:outlineLvl w:val="9"/>
    </w:pPr>
    <w:rPr>
      <w:sz w:val="24"/>
      <w:u w:val="single"/>
    </w:rPr>
  </w:style>
  <w:style w:type="paragraph" w:customStyle="1" w:styleId="berschriftklein0">
    <w:name w:val="Überschrift klein0"/>
    <w:basedOn w:val="Normal"/>
    <w:rsid w:val="000E7508"/>
    <w:pPr>
      <w:keepNext/>
      <w:pBdr>
        <w:bottom w:val="single" w:sz="6" w:space="1" w:color="auto"/>
        <w:between w:val="single" w:sz="6" w:space="1" w:color="auto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customStyle="1" w:styleId="R6">
    <w:name w:val="R6"/>
    <w:rsid w:val="000E7508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752"/>
        <w:tab w:val="left" w:pos="4896"/>
        <w:tab w:val="left" w:pos="5184"/>
      </w:tabs>
      <w:ind w:left="288" w:right="288"/>
    </w:pPr>
  </w:style>
  <w:style w:type="paragraph" w:customStyle="1" w:styleId="R4">
    <w:name w:val="R4"/>
    <w:rsid w:val="000E7508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304"/>
        <w:tab w:val="left" w:pos="2592"/>
        <w:tab w:val="left" w:pos="2880"/>
      </w:tabs>
      <w:ind w:left="288" w:right="288"/>
    </w:pPr>
  </w:style>
  <w:style w:type="paragraph" w:customStyle="1" w:styleId="R5">
    <w:name w:val="R5"/>
    <w:rsid w:val="000E7508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320"/>
      </w:tabs>
      <w:spacing w:before="240" w:line="240" w:lineRule="atLeast"/>
      <w:ind w:left="567" w:right="567"/>
    </w:pPr>
  </w:style>
  <w:style w:type="paragraph" w:customStyle="1" w:styleId="1Standard">
    <w:name w:val="1_Standard"/>
    <w:rsid w:val="000E7508"/>
  </w:style>
  <w:style w:type="paragraph" w:customStyle="1" w:styleId="P1">
    <w:name w:val="P1"/>
    <w:rsid w:val="000E7508"/>
    <w:pPr>
      <w:tabs>
        <w:tab w:val="left" w:pos="1441"/>
      </w:tabs>
      <w:spacing w:line="360" w:lineRule="exact"/>
      <w:ind w:left="1440"/>
    </w:pPr>
    <w:rPr>
      <w:rFonts w:ascii="Courier" w:hAnsi="Courier"/>
      <w:sz w:val="24"/>
    </w:rPr>
  </w:style>
  <w:style w:type="paragraph" w:customStyle="1" w:styleId="P2">
    <w:name w:val="P2"/>
    <w:rsid w:val="000E7508"/>
    <w:pPr>
      <w:spacing w:line="360" w:lineRule="exact"/>
      <w:ind w:left="1728"/>
    </w:pPr>
    <w:rPr>
      <w:rFonts w:ascii="Courier" w:hAnsi="Courier"/>
      <w:sz w:val="24"/>
    </w:rPr>
  </w:style>
  <w:style w:type="paragraph" w:customStyle="1" w:styleId="P3">
    <w:name w:val="P3"/>
    <w:rsid w:val="000E7508"/>
    <w:pPr>
      <w:spacing w:line="360" w:lineRule="exact"/>
      <w:ind w:left="2016"/>
    </w:pPr>
    <w:rPr>
      <w:rFonts w:ascii="Courier" w:hAnsi="Courier"/>
      <w:sz w:val="24"/>
    </w:rPr>
  </w:style>
  <w:style w:type="paragraph" w:customStyle="1" w:styleId="LA">
    <w:name w:val="LA"/>
    <w:rsid w:val="000E7508"/>
    <w:pPr>
      <w:spacing w:after="240" w:line="360" w:lineRule="exact"/>
      <w:ind w:left="1440" w:right="3744"/>
    </w:pPr>
    <w:rPr>
      <w:rFonts w:ascii="Courier" w:hAnsi="Courier"/>
      <w:sz w:val="24"/>
    </w:rPr>
  </w:style>
  <w:style w:type="paragraph" w:customStyle="1" w:styleId="P4">
    <w:name w:val="P4"/>
    <w:rsid w:val="000E7508"/>
    <w:pPr>
      <w:tabs>
        <w:tab w:val="left" w:pos="1730"/>
      </w:tabs>
      <w:spacing w:line="360" w:lineRule="exact"/>
      <w:ind w:left="1728" w:hanging="288"/>
    </w:pPr>
    <w:rPr>
      <w:rFonts w:ascii="Courier" w:hAnsi="Courier"/>
      <w:sz w:val="24"/>
    </w:rPr>
  </w:style>
  <w:style w:type="paragraph" w:customStyle="1" w:styleId="P5">
    <w:name w:val="P5"/>
    <w:rsid w:val="000E7508"/>
    <w:pPr>
      <w:spacing w:line="360" w:lineRule="exact"/>
      <w:ind w:left="2016" w:hanging="288"/>
    </w:pPr>
    <w:rPr>
      <w:rFonts w:ascii="Courier" w:hAnsi="Courier"/>
      <w:sz w:val="24"/>
    </w:rPr>
  </w:style>
  <w:style w:type="paragraph" w:customStyle="1" w:styleId="P6">
    <w:name w:val="P6"/>
    <w:rsid w:val="000E7508"/>
    <w:pPr>
      <w:tabs>
        <w:tab w:val="left" w:pos="2016"/>
        <w:tab w:val="left" w:pos="2304"/>
      </w:tabs>
      <w:spacing w:line="360" w:lineRule="exact"/>
      <w:ind w:left="2444" w:hanging="431"/>
    </w:pPr>
    <w:rPr>
      <w:rFonts w:ascii="Courier" w:hAnsi="Courier"/>
      <w:sz w:val="24"/>
    </w:rPr>
  </w:style>
  <w:style w:type="paragraph" w:customStyle="1" w:styleId="P7">
    <w:name w:val="P7"/>
    <w:rsid w:val="000E7508"/>
    <w:pPr>
      <w:spacing w:line="360" w:lineRule="exact"/>
      <w:ind w:left="2592" w:hanging="288"/>
    </w:pPr>
    <w:rPr>
      <w:rFonts w:ascii="Courier" w:hAnsi="Courier"/>
      <w:sz w:val="24"/>
    </w:rPr>
  </w:style>
  <w:style w:type="paragraph" w:customStyle="1" w:styleId="P8">
    <w:name w:val="P8"/>
    <w:rsid w:val="000E7508"/>
    <w:pPr>
      <w:tabs>
        <w:tab w:val="left" w:pos="1441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customStyle="1" w:styleId="P9">
    <w:name w:val="P9"/>
    <w:rsid w:val="000E7508"/>
    <w:pPr>
      <w:tabs>
        <w:tab w:val="left" w:pos="1440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customStyle="1" w:styleId="V1">
    <w:name w:val="V1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customStyle="1" w:styleId="V2">
    <w:name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customStyle="1" w:styleId="V3">
    <w:name w:val="V3"/>
    <w:rsid w:val="000E7508"/>
    <w:pPr>
      <w:tabs>
        <w:tab w:val="left" w:pos="432"/>
      </w:tabs>
      <w:spacing w:line="240" w:lineRule="exact"/>
      <w:ind w:left="432" w:hanging="432"/>
    </w:pPr>
    <w:rPr>
      <w:rFonts w:ascii="Courier" w:hAnsi="Courier"/>
      <w:sz w:val="24"/>
    </w:rPr>
  </w:style>
  <w:style w:type="paragraph" w:customStyle="1" w:styleId="V4">
    <w:name w:val="V4"/>
    <w:rsid w:val="000E7508"/>
    <w:pPr>
      <w:tabs>
        <w:tab w:val="left" w:pos="576"/>
      </w:tabs>
      <w:spacing w:line="240" w:lineRule="exact"/>
      <w:ind w:left="576" w:hanging="576"/>
    </w:pPr>
    <w:rPr>
      <w:rFonts w:ascii="Courier" w:hAnsi="Courier"/>
      <w:sz w:val="24"/>
    </w:rPr>
  </w:style>
  <w:style w:type="paragraph" w:customStyle="1" w:styleId="V5">
    <w:name w:val="V5"/>
    <w:rsid w:val="000E7508"/>
    <w:pPr>
      <w:tabs>
        <w:tab w:val="left" w:pos="720"/>
      </w:tabs>
      <w:spacing w:line="240" w:lineRule="exact"/>
      <w:ind w:left="720" w:hanging="720"/>
    </w:pPr>
    <w:rPr>
      <w:rFonts w:ascii="Courier" w:hAnsi="Courier"/>
      <w:sz w:val="24"/>
    </w:rPr>
  </w:style>
  <w:style w:type="paragraph" w:customStyle="1" w:styleId="V6">
    <w:name w:val="V6"/>
    <w:rsid w:val="000E7508"/>
    <w:pPr>
      <w:tabs>
        <w:tab w:val="left" w:pos="864"/>
      </w:tabs>
      <w:spacing w:line="240" w:lineRule="exact"/>
      <w:ind w:left="864" w:hanging="864"/>
    </w:pPr>
    <w:rPr>
      <w:rFonts w:ascii="Courier" w:hAnsi="Courier"/>
      <w:sz w:val="24"/>
    </w:rPr>
  </w:style>
  <w:style w:type="paragraph" w:customStyle="1" w:styleId="V7">
    <w:name w:val="V7"/>
    <w:rsid w:val="000E7508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</w:rPr>
  </w:style>
  <w:style w:type="paragraph" w:customStyle="1" w:styleId="PA">
    <w:name w:val="PA"/>
    <w:rsid w:val="000E7508"/>
    <w:pPr>
      <w:spacing w:line="240" w:lineRule="exact"/>
    </w:pPr>
    <w:rPr>
      <w:rFonts w:ascii="Courier" w:hAnsi="Courier"/>
      <w:sz w:val="24"/>
    </w:rPr>
  </w:style>
  <w:style w:type="paragraph" w:customStyle="1" w:styleId="PB">
    <w:name w:val="PB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customStyle="1" w:styleId="PC">
    <w:name w:val="PC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customStyle="1" w:styleId="PD">
    <w:name w:val="PD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customStyle="1" w:styleId="PE">
    <w:name w:val="PE"/>
    <w:rsid w:val="000E7508"/>
    <w:pPr>
      <w:spacing w:line="240" w:lineRule="exact"/>
      <w:ind w:left="288" w:hanging="288"/>
    </w:pPr>
    <w:rPr>
      <w:rFonts w:ascii="Courier" w:hAnsi="Courier"/>
      <w:sz w:val="24"/>
    </w:rPr>
  </w:style>
  <w:style w:type="paragraph" w:customStyle="1" w:styleId="PF">
    <w:name w:val="PF"/>
    <w:rsid w:val="000E7508"/>
    <w:pPr>
      <w:spacing w:line="240" w:lineRule="exact"/>
      <w:ind w:left="576" w:hanging="288"/>
    </w:pPr>
    <w:rPr>
      <w:rFonts w:ascii="Courier" w:hAnsi="Courier"/>
      <w:sz w:val="24"/>
    </w:rPr>
  </w:style>
  <w:style w:type="paragraph" w:customStyle="1" w:styleId="PG">
    <w:name w:val="PG"/>
    <w:rsid w:val="000E7508"/>
    <w:pPr>
      <w:spacing w:line="240" w:lineRule="exact"/>
      <w:ind w:left="864" w:hanging="288"/>
    </w:pPr>
    <w:rPr>
      <w:rFonts w:ascii="Courier" w:hAnsi="Courier"/>
      <w:sz w:val="24"/>
    </w:rPr>
  </w:style>
  <w:style w:type="paragraph" w:customStyle="1" w:styleId="W1">
    <w:name w:val="W1"/>
    <w:next w:val="Normal"/>
    <w:rsid w:val="000E7508"/>
    <w:pPr>
      <w:spacing w:line="240" w:lineRule="exact"/>
      <w:ind w:left="144"/>
    </w:pPr>
    <w:rPr>
      <w:rFonts w:ascii="Courier" w:hAnsi="Courier"/>
      <w:sz w:val="24"/>
    </w:rPr>
  </w:style>
  <w:style w:type="paragraph" w:customStyle="1" w:styleId="W2">
    <w:name w:val="W2"/>
    <w:next w:val="Normal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customStyle="1" w:styleId="W3">
    <w:name w:val="W3"/>
    <w:next w:val="Normal"/>
    <w:rsid w:val="000E7508"/>
    <w:pPr>
      <w:spacing w:line="240" w:lineRule="exact"/>
      <w:ind w:left="432"/>
    </w:pPr>
    <w:rPr>
      <w:rFonts w:ascii="Courier" w:hAnsi="Courier"/>
      <w:sz w:val="24"/>
    </w:rPr>
  </w:style>
  <w:style w:type="paragraph" w:customStyle="1" w:styleId="W4">
    <w:name w:val="W4"/>
    <w:next w:val="Normal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customStyle="1" w:styleId="W5">
    <w:name w:val="W5"/>
    <w:next w:val="Normal"/>
    <w:rsid w:val="000E7508"/>
    <w:pPr>
      <w:spacing w:line="240" w:lineRule="exact"/>
      <w:ind w:left="720"/>
    </w:pPr>
    <w:rPr>
      <w:rFonts w:ascii="Courier" w:hAnsi="Courier"/>
      <w:sz w:val="24"/>
    </w:rPr>
  </w:style>
  <w:style w:type="paragraph" w:customStyle="1" w:styleId="W6">
    <w:name w:val="W6"/>
    <w:next w:val="Normal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customStyle="1" w:styleId="W7">
    <w:name w:val="W7"/>
    <w:rsid w:val="000E7508"/>
    <w:pPr>
      <w:spacing w:line="240" w:lineRule="exact"/>
      <w:ind w:left="1008"/>
    </w:pPr>
    <w:rPr>
      <w:rFonts w:ascii="Courier" w:hAnsi="Courier"/>
      <w:sz w:val="24"/>
    </w:rPr>
  </w:style>
  <w:style w:type="paragraph" w:customStyle="1" w:styleId="PH">
    <w:name w:val="PH"/>
    <w:rsid w:val="000E7508"/>
    <w:pPr>
      <w:spacing w:line="360" w:lineRule="exact"/>
      <w:ind w:left="2592"/>
    </w:pPr>
    <w:rPr>
      <w:rFonts w:ascii="Courier" w:hAnsi="Courier"/>
      <w:sz w:val="24"/>
    </w:rPr>
  </w:style>
  <w:style w:type="paragraph" w:customStyle="1" w:styleId="PI">
    <w:name w:val="PI"/>
    <w:rsid w:val="000E7508"/>
    <w:pPr>
      <w:spacing w:line="360" w:lineRule="exact"/>
      <w:ind w:left="2304"/>
    </w:pPr>
    <w:rPr>
      <w:rFonts w:ascii="Courier" w:hAnsi="Courier"/>
      <w:sz w:val="24"/>
    </w:rPr>
  </w:style>
  <w:style w:type="paragraph" w:customStyle="1" w:styleId="RA">
    <w:name w:val="RA"/>
    <w:rsid w:val="000E7508"/>
    <w:pPr>
      <w:spacing w:after="240" w:line="360" w:lineRule="exact"/>
      <w:ind w:left="6770"/>
    </w:pPr>
    <w:rPr>
      <w:rFonts w:ascii="Courier" w:hAnsi="Courier"/>
      <w:sz w:val="24"/>
    </w:rPr>
  </w:style>
  <w:style w:type="paragraph" w:customStyle="1" w:styleId="UText0">
    <w:name w:val="UText0"/>
    <w:basedOn w:val="Text"/>
    <w:rsid w:val="000E7508"/>
  </w:style>
  <w:style w:type="paragraph" w:customStyle="1" w:styleId="A11">
    <w:name w:val="A11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customStyle="1" w:styleId="berschriftklein1">
    <w:name w:val="Überschrift klein1"/>
    <w:basedOn w:val="Normal"/>
    <w:rsid w:val="000E7508"/>
    <w:pPr>
      <w:keepNext/>
      <w:pBdr>
        <w:bottom w:val="single" w:sz="6" w:space="1" w:color="auto"/>
        <w:between w:val="single" w:sz="6" w:space="1" w:color="auto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customStyle="1" w:styleId="berschrift0">
    <w:name w:val="Überschrift0"/>
    <w:basedOn w:val="Heading1"/>
    <w:rsid w:val="000E7508"/>
    <w:pPr>
      <w:keepLines w:val="0"/>
      <w:pageBreakBefore/>
      <w:suppressLineNumber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</w:tabs>
      <w:spacing w:before="360" w:after="360"/>
      <w:ind w:left="851" w:hanging="851"/>
      <w:outlineLvl w:val="9"/>
    </w:pPr>
  </w:style>
  <w:style w:type="paragraph" w:customStyle="1" w:styleId="V10">
    <w:name w:val="V10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customStyle="1" w:styleId="V20">
    <w:name w:val="V20"/>
    <w:next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customStyle="1" w:styleId="A12">
    <w:name w:val="A12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customStyle="1" w:styleId="A1Einrckung1">
    <w:name w:val="A=1.Einrückung1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customStyle="1" w:styleId="berschriftklein2">
    <w:name w:val="Überschrift klein2"/>
    <w:basedOn w:val="Normal"/>
    <w:rsid w:val="000E7508"/>
    <w:pPr>
      <w:keepNext/>
      <w:pBdr>
        <w:bottom w:val="single" w:sz="6" w:space="1" w:color="auto"/>
        <w:between w:val="single" w:sz="6" w:space="1" w:color="auto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customStyle="1" w:styleId="berschrift1">
    <w:name w:val="Überschrift1"/>
    <w:basedOn w:val="Heading1"/>
    <w:rsid w:val="000E7508"/>
    <w:pPr>
      <w:keepLines w:val="0"/>
      <w:suppressLineNumber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customStyle="1" w:styleId="11Aufzhlung">
    <w:name w:val="1=1.Aufzählung"/>
    <w:basedOn w:val="Normal"/>
    <w:rsid w:val="000E7508"/>
    <w:pPr>
      <w:spacing w:line="360" w:lineRule="atLeast"/>
      <w:ind w:left="284" w:hanging="284"/>
    </w:pPr>
  </w:style>
  <w:style w:type="paragraph" w:customStyle="1" w:styleId="t">
    <w:name w:val="t"/>
    <w:basedOn w:val="TOC1"/>
    <w:rsid w:val="000E7508"/>
    <w:pPr>
      <w:tabs>
        <w:tab w:val="left" w:pos="1834"/>
      </w:tabs>
    </w:pPr>
    <w:rPr>
      <w:b w:val="0"/>
    </w:rPr>
  </w:style>
  <w:style w:type="paragraph" w:styleId="TOC7">
    <w:name w:val="toc 7"/>
    <w:basedOn w:val="Normal"/>
    <w:next w:val="Normal"/>
    <w:semiHidden/>
    <w:rsid w:val="000E7508"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0E7508"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0E7508"/>
    <w:pPr>
      <w:ind w:left="154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E7508"/>
  </w:style>
  <w:style w:type="paragraph" w:customStyle="1" w:styleId="22Aufzhlung">
    <w:name w:val="2=2. Aufzählung"/>
    <w:basedOn w:val="Normal"/>
    <w:rsid w:val="000E7508"/>
    <w:pPr>
      <w:ind w:left="851" w:hanging="284"/>
    </w:pPr>
  </w:style>
  <w:style w:type="paragraph" w:styleId="BodyText">
    <w:name w:val="Body Text"/>
    <w:basedOn w:val="Normal"/>
    <w:rsid w:val="000E7508"/>
    <w:pPr>
      <w:jc w:val="center"/>
    </w:pPr>
    <w:rPr>
      <w:b/>
      <w:sz w:val="48"/>
    </w:rPr>
  </w:style>
  <w:style w:type="character" w:styleId="Hyperlink">
    <w:name w:val="Hyperlink"/>
    <w:uiPriority w:val="99"/>
    <w:rsid w:val="000E7508"/>
    <w:rPr>
      <w:color w:val="0000FF"/>
      <w:u w:val="single"/>
    </w:rPr>
  </w:style>
  <w:style w:type="paragraph" w:styleId="DocumentMap">
    <w:name w:val="Document Map"/>
    <w:basedOn w:val="Normal"/>
    <w:semiHidden/>
    <w:rsid w:val="000E7508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0E7508"/>
    <w:rPr>
      <w:color w:val="800080"/>
      <w:u w:val="single"/>
    </w:rPr>
  </w:style>
  <w:style w:type="paragraph" w:styleId="BodyText2">
    <w:name w:val="Body Text 2"/>
    <w:basedOn w:val="Normal"/>
    <w:rsid w:val="000E7508"/>
    <w:pPr>
      <w:spacing w:line="300" w:lineRule="exact"/>
      <w:ind w:right="370"/>
      <w:jc w:val="both"/>
    </w:pPr>
  </w:style>
  <w:style w:type="paragraph" w:customStyle="1" w:styleId="P">
    <w:name w:val="P"/>
    <w:rsid w:val="000E7508"/>
    <w:pPr>
      <w:spacing w:before="240"/>
      <w:ind w:left="1871"/>
    </w:pPr>
    <w:rPr>
      <w:rFonts w:ascii="Times New Roman" w:hAnsi="Times New Roman"/>
      <w:sz w:val="22"/>
    </w:rPr>
  </w:style>
  <w:style w:type="paragraph" w:customStyle="1" w:styleId="UL">
    <w:name w:val="UL"/>
    <w:basedOn w:val="P"/>
    <w:next w:val="Normal"/>
    <w:rsid w:val="000E7508"/>
    <w:pPr>
      <w:numPr>
        <w:numId w:val="1"/>
      </w:numPr>
    </w:pPr>
  </w:style>
  <w:style w:type="paragraph" w:styleId="PlainText">
    <w:name w:val="Plain Text"/>
    <w:basedOn w:val="Normal"/>
    <w:rsid w:val="000E7508"/>
    <w:rPr>
      <w:rFonts w:ascii="Courier New" w:hAnsi="Courier New"/>
      <w:sz w:val="20"/>
    </w:rPr>
  </w:style>
  <w:style w:type="paragraph" w:customStyle="1" w:styleId="NormalerText">
    <w:name w:val="Normaler Text"/>
    <w:basedOn w:val="Normal"/>
    <w:rsid w:val="000E7508"/>
    <w:rPr>
      <w:sz w:val="20"/>
      <w:lang w:val="en-GB" w:eastAsia="en-US"/>
    </w:rPr>
  </w:style>
  <w:style w:type="paragraph" w:customStyle="1" w:styleId="y-address">
    <w:name w:val="y-address"/>
    <w:basedOn w:val="P"/>
    <w:next w:val="P"/>
    <w:rsid w:val="000E7508"/>
    <w:pPr>
      <w:spacing w:before="600"/>
      <w:jc w:val="right"/>
    </w:pPr>
    <w:rPr>
      <w:rFonts w:ascii="Arial" w:hAnsi="Arial"/>
    </w:rPr>
  </w:style>
  <w:style w:type="paragraph" w:customStyle="1" w:styleId="Tabcapwide">
    <w:name w:val="Tabcap wide"/>
    <w:basedOn w:val="Normal"/>
    <w:next w:val="P"/>
    <w:rsid w:val="000E7508"/>
    <w:pPr>
      <w:spacing w:before="120"/>
    </w:pPr>
    <w:rPr>
      <w:rFonts w:ascii="Times New Roman" w:hAnsi="Times New Roman"/>
    </w:rPr>
  </w:style>
  <w:style w:type="paragraph" w:customStyle="1" w:styleId="BodyText4">
    <w:name w:val="Body Text 4"/>
    <w:basedOn w:val="Normal"/>
    <w:rsid w:val="000E7508"/>
    <w:pPr>
      <w:numPr>
        <w:numId w:val="3"/>
      </w:numPr>
      <w:spacing w:before="120" w:line="360" w:lineRule="auto"/>
      <w:ind w:left="714" w:hanging="357"/>
    </w:pPr>
  </w:style>
  <w:style w:type="paragraph" w:customStyle="1" w:styleId="abst2erl">
    <w:name w:val="abst:2:erl"/>
    <w:basedOn w:val="Normal"/>
    <w:next w:val="a30"/>
    <w:rsid w:val="000E7508"/>
    <w:pPr>
      <w:keepNext/>
      <w:keepLines/>
      <w:overflowPunct w:val="0"/>
      <w:autoSpaceDE w:val="0"/>
      <w:autoSpaceDN w:val="0"/>
      <w:adjustRightInd w:val="0"/>
      <w:spacing w:before="60" w:after="30"/>
      <w:ind w:left="1020" w:hanging="680"/>
      <w:textAlignment w:val="baseline"/>
    </w:pPr>
    <w:rPr>
      <w:rFonts w:ascii="Times New Roman" w:hAnsi="Times New Roman"/>
      <w:b/>
    </w:rPr>
  </w:style>
  <w:style w:type="paragraph" w:customStyle="1" w:styleId="a">
    <w:name w:val="a"/>
    <w:basedOn w:val="Normal"/>
    <w:rsid w:val="000E75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customStyle="1" w:styleId="a30">
    <w:name w:val="a3"/>
    <w:basedOn w:val="a"/>
    <w:rsid w:val="000E7508"/>
    <w:pPr>
      <w:ind w:left="1021"/>
    </w:pPr>
  </w:style>
  <w:style w:type="paragraph" w:customStyle="1" w:styleId="a3strieng">
    <w:name w:val="a3:stri:eng"/>
    <w:basedOn w:val="a3stri"/>
    <w:rsid w:val="000E7508"/>
    <w:pPr>
      <w:spacing w:before="0" w:after="0"/>
    </w:pPr>
  </w:style>
  <w:style w:type="paragraph" w:customStyle="1" w:styleId="a3stri">
    <w:name w:val="a3:stri"/>
    <w:basedOn w:val="Normal"/>
    <w:rsid w:val="000E7508"/>
    <w:pPr>
      <w:keepNext/>
      <w:keepLines/>
      <w:overflowPunct w:val="0"/>
      <w:autoSpaceDE w:val="0"/>
      <w:autoSpaceDN w:val="0"/>
      <w:adjustRightInd w:val="0"/>
      <w:spacing w:before="30" w:after="30"/>
      <w:ind w:left="1361" w:hanging="340"/>
      <w:textAlignment w:val="baseline"/>
    </w:pPr>
    <w:rPr>
      <w:rFonts w:ascii="Times New Roman" w:hAnsi="Times New Roman"/>
    </w:rPr>
  </w:style>
  <w:style w:type="paragraph" w:customStyle="1" w:styleId="a13">
    <w:name w:val="a1"/>
    <w:basedOn w:val="a"/>
    <w:rsid w:val="000E7508"/>
    <w:pPr>
      <w:ind w:left="340"/>
    </w:pPr>
  </w:style>
  <w:style w:type="paragraph" w:customStyle="1" w:styleId="a4kndleng">
    <w:name w:val="a4:kndl:eng"/>
    <w:basedOn w:val="Normal"/>
    <w:rsid w:val="000E7508"/>
    <w:pPr>
      <w:keepNext/>
      <w:keepLines/>
      <w:overflowPunct w:val="0"/>
      <w:autoSpaceDE w:val="0"/>
      <w:autoSpaceDN w:val="0"/>
      <w:adjustRightInd w:val="0"/>
      <w:ind w:left="1701" w:hanging="340"/>
      <w:textAlignment w:val="baseline"/>
    </w:pPr>
    <w:rPr>
      <w:rFonts w:ascii="Times New Roman" w:hAnsi="Times New Roman"/>
    </w:rPr>
  </w:style>
  <w:style w:type="paragraph" w:customStyle="1" w:styleId="abst3erl">
    <w:name w:val="abst:3:erl"/>
    <w:basedOn w:val="abst2erl"/>
    <w:rsid w:val="000E7508"/>
    <w:pPr>
      <w:ind w:left="1701"/>
    </w:pPr>
  </w:style>
  <w:style w:type="paragraph" w:customStyle="1" w:styleId="a50">
    <w:name w:val="a5"/>
    <w:basedOn w:val="a"/>
    <w:rsid w:val="000E7508"/>
    <w:pPr>
      <w:ind w:left="1701"/>
    </w:pPr>
  </w:style>
  <w:style w:type="paragraph" w:styleId="BalloonText">
    <w:name w:val="Balloon Text"/>
    <w:basedOn w:val="Normal"/>
    <w:link w:val="BalloonTextChar"/>
    <w:rsid w:val="004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2479A"/>
    <w:pPr>
      <w:spacing w:after="200"/>
    </w:pPr>
    <w:rPr>
      <w:b/>
      <w:bCs/>
      <w:sz w:val="18"/>
      <w:szCs w:val="18"/>
    </w:rPr>
  </w:style>
  <w:style w:type="table" w:customStyle="1" w:styleId="MediumList21">
    <w:name w:val="Medium List 21"/>
    <w:basedOn w:val="TableNormal"/>
    <w:uiPriority w:val="66"/>
    <w:rsid w:val="006247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067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74C"/>
    <w:rPr>
      <w:rFonts w:ascii="Arial" w:hAnsi="Arial"/>
      <w:sz w:val="22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0674C"/>
    <w:rPr>
      <w:rFonts w:ascii="Arial" w:hAnsi="Arial"/>
      <w:b/>
      <w:bCs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6367"/>
    <w:rPr>
      <w:rFonts w:ascii="Arial" w:hAnsi="Arial"/>
      <w:b/>
      <w:sz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16367"/>
  </w:style>
  <w:style w:type="paragraph" w:styleId="EndnoteText">
    <w:name w:val="endnote text"/>
    <w:basedOn w:val="Normal"/>
    <w:link w:val="EndnoteTextChar"/>
    <w:rsid w:val="00FE70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E70CE"/>
    <w:rPr>
      <w:rFonts w:ascii="Arial" w:hAnsi="Arial"/>
      <w:lang w:val="en-US"/>
    </w:rPr>
  </w:style>
  <w:style w:type="character" w:styleId="EndnoteReference">
    <w:name w:val="endnote reference"/>
    <w:basedOn w:val="DefaultParagraphFont"/>
    <w:rsid w:val="00FE70CE"/>
    <w:rPr>
      <w:vertAlign w:val="superscript"/>
    </w:rPr>
  </w:style>
  <w:style w:type="table" w:styleId="TableClassic1">
    <w:name w:val="Table Classic 1"/>
    <w:basedOn w:val="TableNormal"/>
    <w:rsid w:val="00067E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E46C11"/>
    <w:rPr>
      <w:i/>
      <w:iCs/>
    </w:rPr>
  </w:style>
  <w:style w:type="paragraph" w:styleId="ListParagraph">
    <w:name w:val="List Paragraph"/>
    <w:basedOn w:val="Normal"/>
    <w:uiPriority w:val="34"/>
    <w:qFormat/>
    <w:rsid w:val="00CD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4749"/>
    <w:rPr>
      <w:b/>
      <w:bCs/>
    </w:rPr>
  </w:style>
  <w:style w:type="character" w:customStyle="1" w:styleId="apple-converted-space">
    <w:name w:val="apple-converted-space"/>
    <w:basedOn w:val="DefaultParagraphFont"/>
    <w:rsid w:val="00E34749"/>
  </w:style>
  <w:style w:type="paragraph" w:styleId="HTMLPreformatted">
    <w:name w:val="HTML Preformatted"/>
    <w:basedOn w:val="Normal"/>
    <w:link w:val="HTMLPreformattedChar"/>
    <w:uiPriority w:val="99"/>
    <w:unhideWhenUsed/>
    <w:rsid w:val="00A2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1A4"/>
    <w:rPr>
      <w:rFonts w:ascii="Courier New" w:hAnsi="Courier New" w:cs="Courier New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A221A4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89D"/>
    <w:rPr>
      <w:rFonts w:ascii="Arial" w:hAnsi="Arial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789D"/>
    <w:rPr>
      <w:rFonts w:ascii="Arial" w:hAnsi="Arial"/>
      <w:sz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243C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243C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13EAB"/>
    <w:rPr>
      <w:color w:val="808080"/>
    </w:rPr>
  </w:style>
  <w:style w:type="table" w:styleId="GridTable1Light">
    <w:name w:val="Grid Table 1 Light"/>
    <w:basedOn w:val="TableNormal"/>
    <w:uiPriority w:val="46"/>
    <w:rsid w:val="005E11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5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7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60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991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1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2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8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9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6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1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9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78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6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2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8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8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015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9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8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7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6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91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6244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269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0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88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4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1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79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1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5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3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8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4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628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165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59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7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3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7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6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1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3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53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76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4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321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82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8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4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6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4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9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8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512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5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60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0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4493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33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30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8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8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8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ython-control.readthedocs.io/en/late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py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umpy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rs\Anwendungsdaten\Microsoft\Vorlagen\Projekthandbuch-Mu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Lan</b:Tag>
    <b:SourceType>JournalArticle</b:SourceType>
    <b:Guid>{8723832E-5697-4150-9C63-00CFA2A24E5A}</b:Guid>
    <b:Author>
      <b:Author>
        <b:NameList>
          <b:Person>
            <b:Last>Landau</b:Last>
            <b:First>Lozano,</b:First>
            <b:Middle>M’Saad, Karimi</b:Middle>
          </b:Person>
        </b:NameList>
      </b:Author>
    </b:Author>
    <b:Title>Adaptive Control</b:Title>
    <b:RefOrder>1</b:RefOrder>
  </b:Source>
  <b:Source>
    <b:Tag>Dum</b:Tag>
    <b:SourceType>JournalArticle</b:SourceType>
    <b:Guid>{76CACC70-F2A0-44A0-8735-03E9F83DF36B}</b:Guid>
    <b:Author>
      <b:Author>
        <b:NameList>
          <b:Person>
            <b:Last>Dumitru Popescu</b:Last>
            <b:First>Catalin</b:First>
            <b:Middle>Dimon, Ciprian Sandu</b:Middle>
          </b:Person>
        </b:NameList>
      </b:Author>
    </b:Author>
    <b:Title>Adaptive-Robust Control for Real Time Applications</b:Title>
    <b:RefOrder>2</b:RefOrder>
  </b:Source>
</b:Sources>
</file>

<file path=customXml/itemProps1.xml><?xml version="1.0" encoding="utf-8"?>
<ds:datastoreItem xmlns:ds="http://schemas.openxmlformats.org/officeDocument/2006/customXml" ds:itemID="{2EE61B61-5BFB-4EBE-870C-FCF7422ECC9D}">
  <ds:schemaRefs>
    <ds:schemaRef ds:uri="d9bf1f49-6874-4f47-b453-0292f255c6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05dcd1-58bf-4a41-8a8b-79907b38235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57147C-A3D5-4CAE-A324-5E316F823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57A7-A58A-4130-ABB3-6D2E4F9F0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1f49-6874-4f47-b453-0292f255c66a"/>
    <ds:schemaRef ds:uri="2e05dcd1-58bf-4a41-8a8b-79907b38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81698-DA66-45E0-9129-74D644CD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Projekthandbuch-Muster.dot</Template>
  <TotalTime>1</TotalTime>
  <Pages>1</Pages>
  <Words>182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ServiceXpert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alex</dc:creator>
  <cp:lastModifiedBy>Mircea-Alexandru PREDESCU (6904)</cp:lastModifiedBy>
  <cp:revision>2</cp:revision>
  <cp:lastPrinted>2002-12-03T19:56:00Z</cp:lastPrinted>
  <dcterms:created xsi:type="dcterms:W3CDTF">2016-12-18T14:33:00Z</dcterms:created>
  <dcterms:modified xsi:type="dcterms:W3CDTF">2016-12-18T14:33:00Z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