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14BE9" w:rsidR="00797FBD" w:rsidP="00797FBD" w:rsidRDefault="00797FBD" w14:paraId="3C2102CD" wp14:textId="77777777">
      <w:pPr>
        <w:pStyle w:val="Title"/>
        <w:rPr>
          <w:rFonts w:cs="Arial"/>
          <w:noProof/>
          <w:lang w:val="ro-RO"/>
        </w:rPr>
      </w:pPr>
    </w:p>
    <w:p xmlns:wp14="http://schemas.microsoft.com/office/word/2010/wordml" w:rsidRPr="00514BE9" w:rsidR="00797FBD" w:rsidP="00797FBD" w:rsidRDefault="00797FBD" w14:paraId="1E9D7D9A" wp14:textId="77777777">
      <w:pPr>
        <w:pStyle w:val="Title"/>
        <w:rPr>
          <w:rFonts w:cs="Arial"/>
          <w:noProof/>
          <w:lang w:val="ro-RO"/>
        </w:rPr>
      </w:pPr>
    </w:p>
    <w:p xmlns:wp14="http://schemas.microsoft.com/office/word/2010/wordml" w:rsidRPr="00514BE9" w:rsidR="00196151" w:rsidP="00243CFE" w:rsidRDefault="003B425D" w14:paraId="36AAD966" wp14:textId="77777777">
      <w:pPr>
        <w:pStyle w:val="Title"/>
        <w:rPr>
          <w:rFonts w:cs="Arial"/>
        </w:rPr>
      </w:pPr>
      <w:r>
        <w:rPr>
          <w:rFonts w:cs="Arial"/>
          <w:noProof/>
          <w:lang w:val="ro-RO"/>
        </w:rPr>
        <w:t>Setup</w:t>
      </w:r>
      <w:r w:rsidR="00B67B8C">
        <w:rPr>
          <w:rFonts w:cs="Arial"/>
          <w:noProof/>
          <w:lang w:val="ro-RO"/>
        </w:rPr>
        <w:t xml:space="preserve"> proiect</w:t>
      </w:r>
      <w:bookmarkStart w:name="_GoBack" w:id="0"/>
      <w:bookmarkEnd w:id="0"/>
    </w:p>
    <w:p xmlns:wp14="http://schemas.microsoft.com/office/word/2010/wordml" w:rsidRPr="00514BE9" w:rsidR="00243CFE" w:rsidP="00243CFE" w:rsidRDefault="00243CFE" w14:paraId="3D1C85AD" wp14:textId="77777777">
      <w:pPr>
        <w:pStyle w:val="Subtitle"/>
        <w:jc w:val="center"/>
        <w:rPr>
          <w:rFonts w:ascii="Arial" w:hAnsi="Arial" w:cs="Arial"/>
          <w:noProof/>
          <w:lang w:val="ro-RO"/>
        </w:rPr>
      </w:pPr>
    </w:p>
    <w:p xmlns:wp14="http://schemas.microsoft.com/office/word/2010/wordml" w:rsidRPr="00514BE9" w:rsidR="00243CFE" w:rsidP="00243CFE" w:rsidRDefault="00243CFE" w14:paraId="5FB433FC" wp14:textId="77777777">
      <w:pPr>
        <w:pStyle w:val="Subtitle"/>
        <w:jc w:val="center"/>
        <w:rPr>
          <w:rFonts w:ascii="Arial" w:hAnsi="Arial" w:cs="Arial"/>
          <w:noProof/>
          <w:lang w:val="ro-RO"/>
        </w:rPr>
      </w:pPr>
    </w:p>
    <w:p xmlns:wp14="http://schemas.microsoft.com/office/word/2010/wordml" w:rsidR="00BE0108" w:rsidP="3DCD3F9F" w:rsidRDefault="003B425D" w14:paraId="70B894F8" wp14:textId="77777777">
      <w:pPr>
        <w:pStyle w:val="Heading1"/>
        <w:jc w:val="both"/>
        <w:rPr>
          <w:rFonts w:ascii="Arial" w:hAnsi="Arial" w:eastAsia="Arial" w:cs="Arial"/>
          <w:lang w:val="ro-RO"/>
        </w:rPr>
      </w:pPr>
      <w:r w:rsidRPr="3DCD3F9F" w:rsidR="3DCD3F9F">
        <w:rPr>
          <w:rFonts w:ascii="Arial" w:hAnsi="Arial" w:eastAsia="Arial" w:cs="Arial"/>
          <w:lang w:val="ro-RO"/>
        </w:rPr>
        <w:t xml:space="preserve">Instalare </w:t>
      </w:r>
      <w:proofErr w:type="spellStart"/>
      <w:r w:rsidRPr="3DCD3F9F" w:rsidR="3DCD3F9F">
        <w:rPr>
          <w:rFonts w:ascii="Arial" w:hAnsi="Arial" w:eastAsia="Arial" w:cs="Arial"/>
          <w:lang w:val="ro-RO"/>
        </w:rPr>
        <w:t>Python</w:t>
      </w:r>
      <w:proofErr w:type="spellEnd"/>
    </w:p>
    <w:p w:rsidR="00ADCED1" w:rsidP="3DCD3F9F" w:rsidRDefault="00ADCED1" w14:paraId="7CFBE5A2" w14:textId="55E535CA">
      <w:pPr>
        <w:pStyle w:val="Text"/>
        <w:rPr>
          <w:lang w:val="ro-RO"/>
        </w:rPr>
      </w:pPr>
      <w:r w:rsidRPr="3DCD3F9F" w:rsidR="3DCD3F9F">
        <w:rPr>
          <w:lang w:val="ro-RO"/>
        </w:rPr>
        <w:t xml:space="preserve">Cea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mai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stabilă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versiune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pentru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sistemele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operare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Windows 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poate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descărca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pagina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următoare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: 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hyperlink r:id="R7640f7293d6b4565">
        <w:r w:rsidRPr="3DCD3F9F" w:rsidR="3DCD3F9F">
          <w:rPr>
            <w:rFonts w:ascii="Arial,Times New Roman" w:hAnsi="Arial,Times New Roman" w:eastAsia="Arial,Times New Roman" w:cs="Arial,Times New Roman"/>
            <w:sz w:val="22"/>
            <w:szCs w:val="22"/>
          </w:rPr>
          <w:t>https://www.python.org/downloads/windows/</w:t>
        </w:r>
      </w:hyperlink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. 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instalează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versiunea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aleasă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(Python 3.5.2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în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cazul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față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).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Există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posibilitatea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a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alege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între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versiuni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2.7 (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mai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robuste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)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și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versiuni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3.5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(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prezentul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și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viitorul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acestui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limbaj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)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. Tot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acel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site 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găsesc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argumente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pro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și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contra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pentru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fiecare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variantă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Python.</w:t>
      </w:r>
    </w:p>
    <w:p xmlns:wp14="http://schemas.microsoft.com/office/word/2010/wordml" w:rsidR="003B425D" w:rsidP="3DCD3F9F" w:rsidRDefault="003B425D" w14:paraId="2F974015" wp14:textId="77777777" wp14:noSpellErr="1">
      <w:pPr>
        <w:pStyle w:val="Heading1"/>
        <w:rPr>
          <w:lang w:val="ro-RO"/>
        </w:rPr>
      </w:pPr>
      <w:r w:rsidRPr="3DCD3F9F" w:rsidR="3DCD3F9F">
        <w:rPr>
          <w:lang w:val="ro-RO"/>
        </w:rPr>
        <w:t>Instalare mediu de dezvoltare</w:t>
      </w:r>
    </w:p>
    <w:p w:rsidR="3DCD3F9F" w:rsidP="3DCD3F9F" w:rsidRDefault="3DCD3F9F" w14:paraId="44645A72" w14:textId="650D8318">
      <w:pPr>
        <w:pStyle w:val="Text"/>
        <w:rPr>
          <w:rFonts w:ascii="Arial,Times New Roman" w:hAnsi="Arial,Times New Roman" w:eastAsia="Arial,Times New Roman" w:cs="Arial,Times New Roman"/>
          <w:sz w:val="22"/>
          <w:szCs w:val="22"/>
        </w:rPr>
      </w:pP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  <w:lang w:val="ro-RO"/>
        </w:rPr>
        <w:t xml:space="preserve">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poate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folosi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editorul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IDLE,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ce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găsește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în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folder-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de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instalare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(Lib/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idlelib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).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Acest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editor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este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unul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rudimentar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și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pentru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a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ușura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scrierea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codului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se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recomandă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o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altă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>soluție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</w:rPr>
        <w:t xml:space="preserve">: </w:t>
      </w:r>
      <w:proofErr w:type="spellStart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  <w:lang w:val="ro-RO"/>
        </w:rPr>
        <w:t>PyCharm</w:t>
      </w:r>
      <w:proofErr w:type="spellEnd"/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  <w:lang w:val="ro-RO"/>
        </w:rPr>
        <w:t>.(</w:t>
      </w:r>
      <w:r w:rsidR="3DCD3F9F">
        <w:rPr/>
        <w:t>https://www.jetbrains.com/pycharm/download/download-thanks.html?platform=windows&amp;code=PCC</w:t>
      </w:r>
      <w:r w:rsidRPr="3DCD3F9F" w:rsidR="3DCD3F9F">
        <w:rPr>
          <w:rFonts w:ascii="Arial,Times New Roman" w:hAnsi="Arial,Times New Roman" w:eastAsia="Arial,Times New Roman" w:cs="Arial,Times New Roman"/>
          <w:sz w:val="22"/>
          <w:szCs w:val="22"/>
          <w:lang w:val="ro-RO"/>
        </w:rPr>
        <w:t>)</w:t>
      </w:r>
    </w:p>
    <w:p w:rsidR="3DCD3F9F" w:rsidP="3DCD3F9F" w:rsidRDefault="3DCD3F9F" w14:paraId="529D04C3" w14:textId="72497753">
      <w:pPr>
        <w:jc w:val="center"/>
      </w:pPr>
      <w:r>
        <w:drawing>
          <wp:inline wp14:editId="4941CC6B" wp14:anchorId="176B8FFC">
            <wp:extent cx="6115050" cy="3305175"/>
            <wp:effectExtent l="0" t="0" r="0" b="0"/>
            <wp:docPr id="1271945380" name="picture" title="Imag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f9ddb1cbe8f74f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>Figura</w:t>
      </w:r>
      <w:proofErr w:type="spellEnd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 xml:space="preserve"> </w:t>
      </w:r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>1</w:t>
      </w:r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 xml:space="preserve"> </w:t>
      </w:r>
      <w:proofErr w:type="spellStart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>Dezvoltarea</w:t>
      </w:r>
      <w:proofErr w:type="spellEnd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 xml:space="preserve"> </w:t>
      </w:r>
      <w:proofErr w:type="spellStart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>aplicației</w:t>
      </w:r>
      <w:proofErr w:type="spellEnd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 xml:space="preserve"> cu </w:t>
      </w:r>
      <w:proofErr w:type="spellStart"/>
      <w:r w:rsidRPr="3DCD3F9F" w:rsidR="3DCD3F9F">
        <w:rPr>
          <w:rFonts w:ascii="Calibri" w:hAnsi="Calibri" w:eastAsia="Calibri" w:cs="Calibri"/>
          <w:i w:val="1"/>
          <w:iCs w:val="1"/>
          <w:color w:val="44546A"/>
          <w:sz w:val="22"/>
          <w:szCs w:val="22"/>
          <w:lang w:val="en-US"/>
        </w:rPr>
        <w:t>PyCharm</w:t>
      </w:r>
      <w:proofErr w:type="spellEnd"/>
    </w:p>
    <w:p xmlns:wp14="http://schemas.microsoft.com/office/word/2010/wordml" w:rsidR="003B425D" w:rsidP="3DCD3F9F" w:rsidRDefault="003B425D" w14:paraId="2BBC3078" wp14:textId="77777777" wp14:noSpellErr="1">
      <w:pPr>
        <w:pStyle w:val="Heading1"/>
        <w:rPr>
          <w:lang w:val="ro-RO"/>
        </w:rPr>
      </w:pPr>
      <w:r w:rsidRPr="3DCD3F9F" w:rsidR="3DCD3F9F">
        <w:rPr>
          <w:lang w:val="ro-RO"/>
        </w:rPr>
        <w:t>Gestiune proiect</w:t>
      </w:r>
    </w:p>
    <w:p xmlns:wp14="http://schemas.microsoft.com/office/word/2010/wordml" w:rsidRPr="003B425D" w:rsidR="003B425D" w:rsidP="3DCD3F9F" w:rsidRDefault="003B425D" w14:paraId="7129B219" wp14:textId="77777777">
      <w:pPr>
        <w:pStyle w:val="Text"/>
        <w:rPr>
          <w:lang w:val="ro-RO"/>
        </w:rPr>
      </w:pPr>
      <w:r w:rsidRPr="3DCD3F9F" w:rsidR="3DCD3F9F">
        <w:rPr>
          <w:lang w:val="ro-RO"/>
        </w:rPr>
        <w:t xml:space="preserve">Proiectul este disponibil pe </w:t>
      </w:r>
      <w:proofErr w:type="spellStart"/>
      <w:r w:rsidRPr="3DCD3F9F" w:rsidR="3DCD3F9F">
        <w:rPr>
          <w:lang w:val="ro-RO"/>
        </w:rPr>
        <w:t>GitHub</w:t>
      </w:r>
      <w:proofErr w:type="spellEnd"/>
      <w:r w:rsidRPr="3DCD3F9F" w:rsidR="3DCD3F9F">
        <w:rPr>
          <w:lang w:val="ro-RO"/>
        </w:rPr>
        <w:t xml:space="preserve"> </w:t>
      </w:r>
      <w:r w:rsidRPr="3DCD3F9F" w:rsidR="3DCD3F9F">
        <w:rPr>
          <w:lang w:val="ro-RO"/>
        </w:rPr>
        <w:t>(</w:t>
      </w:r>
      <w:hyperlink r:id="Rec2aa7fabbe1428d">
        <w:r w:rsidRPr="3DCD3F9F" w:rsidR="3DCD3F9F">
          <w:rPr>
            <w:rStyle w:val="Hyperlink"/>
            <w:lang w:val="ro-RO"/>
          </w:rPr>
          <w:t>https://github.com/alexp25/PACTR-python-app</w:t>
        </w:r>
      </w:hyperlink>
      <w:r w:rsidRPr="3DCD3F9F" w:rsidR="3DCD3F9F">
        <w:rPr>
          <w:lang w:val="ro-RO"/>
        </w:rPr>
        <w:t>)</w:t>
      </w:r>
      <w:r w:rsidRPr="3DCD3F9F" w:rsidR="3DCD3F9F">
        <w:rPr>
          <w:lang w:val="ro-RO"/>
        </w:rPr>
        <w:t xml:space="preserve"> </w:t>
      </w:r>
    </w:p>
    <w:p xmlns:wp14="http://schemas.microsoft.com/office/word/2010/wordml" w:rsidRPr="003B425D" w:rsidR="003B425D" w:rsidP="3DCD3F9F" w:rsidRDefault="003B425D" w14:paraId="7E452092" wp14:textId="77777777">
      <w:pPr>
        <w:pStyle w:val="Heading1"/>
        <w:numPr>
          <w:numId w:val="0"/>
        </w:numPr>
        <w:ind w:left="0"/>
        <w:rPr>
          <w:lang w:val="ro-RO"/>
        </w:rPr>
      </w:pPr>
    </w:p>
    <w:sectPr w:rsidRPr="003B425D" w:rsidR="003B425D" w:rsidSect="0019114F">
      <w:headerReference w:type="default" r:id="rId9"/>
      <w:footerReference w:type="default" r:id="rId10"/>
      <w:footnotePr>
        <w:numRestart w:val="eachSect"/>
      </w:footnotePr>
      <w:pgSz w:w="11909" w:h="16834" w:orient="portrait"/>
      <w:pgMar w:top="1411" w:right="1138" w:bottom="1411" w:left="113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E7ADF" w:rsidRDefault="001E7ADF" w14:paraId="3C3EB8A1" wp14:textId="77777777">
      <w:r>
        <w:separator/>
      </w:r>
    </w:p>
  </w:endnote>
  <w:endnote w:type="continuationSeparator" w:id="0">
    <w:p xmlns:wp14="http://schemas.microsoft.com/office/word/2010/wordml" w:rsidR="001E7ADF" w:rsidRDefault="001E7ADF" w14:paraId="56BC94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th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A2B47" w:rsidP="00E2789D" w:rsidRDefault="001A2B47" w14:paraId="0045B582" wp14:textId="77777777">
    <w:pPr>
      <w:pStyle w:val="Footer"/>
      <w:tabs>
        <w:tab w:val="center" w:pos="3544"/>
        <w:tab w:val="right" w:pos="9356"/>
      </w:tabs>
      <w:jc w:val="center"/>
      <w:rPr>
        <w:szCs w:val="22"/>
      </w:rPr>
    </w:pPr>
  </w:p>
  <w:p xmlns:wp14="http://schemas.microsoft.com/office/word/2010/wordml" w:rsidRPr="003E7898" w:rsidR="001A2B47" w:rsidP="00B31542" w:rsidRDefault="001A2B47" w14:paraId="09D3CE8B" wp14:textId="77777777">
    <w:pPr>
      <w:pStyle w:val="Footer"/>
      <w:tabs>
        <w:tab w:val="right" w:pos="9000"/>
      </w:tabs>
      <w:jc w:val="right"/>
      <w:rPr>
        <w:sz w:val="18"/>
        <w:lang w:val="de-DE"/>
      </w:rPr>
    </w:pPr>
    <w:r w:rsidRPr="003E7898">
      <w:rPr>
        <w:sz w:val="18"/>
        <w:lang w:val="de-DE"/>
      </w:rPr>
      <w:tab/>
    </w:r>
    <w:r w:rsidRPr="00D0799C">
      <w:rPr>
        <w:sz w:val="18"/>
        <w:lang w:val="de-DE"/>
      </w:rPr>
      <w:fldChar w:fldCharType="begin"/>
    </w:r>
    <w:r w:rsidRPr="00D0799C">
      <w:rPr>
        <w:sz w:val="18"/>
        <w:lang w:val="de-DE"/>
      </w:rPr>
      <w:instrText xml:space="preserve"> PAGE   \* MERGEFORMAT </w:instrText>
    </w:r>
    <w:r w:rsidRPr="00D0799C">
      <w:rPr>
        <w:sz w:val="18"/>
        <w:lang w:val="de-DE"/>
      </w:rPr>
      <w:fldChar w:fldCharType="separate"/>
    </w:r>
    <w:r w:rsidR="003B425D">
      <w:rPr>
        <w:noProof/>
        <w:sz w:val="18"/>
        <w:lang w:val="de-DE"/>
      </w:rPr>
      <w:t>3</w:t>
    </w:r>
    <w:r w:rsidRPr="00D0799C">
      <w:rPr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E7ADF" w:rsidRDefault="001E7ADF" w14:paraId="5B35A689" wp14:textId="77777777">
      <w:r>
        <w:separator/>
      </w:r>
    </w:p>
  </w:footnote>
  <w:footnote w:type="continuationSeparator" w:id="0">
    <w:p xmlns:wp14="http://schemas.microsoft.com/office/word/2010/wordml" w:rsidR="001E7ADF" w:rsidRDefault="001E7ADF" w14:paraId="7A87002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E477A" w:rsidR="001A2B47" w:rsidP="00B00354" w:rsidRDefault="001A2B47" w14:paraId="42CCF2A2" wp14:textId="7777777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A266D"/>
    <w:multiLevelType w:val="hybridMultilevel"/>
    <w:tmpl w:val="5B12149A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7A77"/>
    <w:multiLevelType w:val="hybridMultilevel"/>
    <w:tmpl w:val="0F18579A"/>
    <w:lvl w:ilvl="0" w:tplc="3FA28F56">
      <w:start w:val="1"/>
      <w:numFmt w:val="bullet"/>
      <w:pStyle w:val="BodyText4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1A033C"/>
    <w:multiLevelType w:val="hybridMultilevel"/>
    <w:tmpl w:val="02F0F2FE"/>
    <w:lvl w:ilvl="0" w:tplc="243C8F1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9649BE"/>
    <w:multiLevelType w:val="hybridMultilevel"/>
    <w:tmpl w:val="4948D0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A33AC1"/>
    <w:multiLevelType w:val="hybridMultilevel"/>
    <w:tmpl w:val="7A929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B16CC1"/>
    <w:multiLevelType w:val="hybridMultilevel"/>
    <w:tmpl w:val="F82C65DE"/>
    <w:lvl w:ilvl="0" w:tplc="04090001">
      <w:start w:val="1"/>
      <w:numFmt w:val="bullet"/>
      <w:lvlText w:val=""/>
      <w:lvlJc w:val="left"/>
      <w:pPr>
        <w:ind w:left="129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7" w15:restartNumberingAfterBreak="0">
    <w:nsid w:val="155A52FD"/>
    <w:multiLevelType w:val="hybridMultilevel"/>
    <w:tmpl w:val="5F20A6D8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222C"/>
    <w:multiLevelType w:val="hybridMultilevel"/>
    <w:tmpl w:val="10C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E47533"/>
    <w:multiLevelType w:val="hybridMultilevel"/>
    <w:tmpl w:val="EB7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165EE"/>
    <w:multiLevelType w:val="hybridMultilevel"/>
    <w:tmpl w:val="7A663A52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285F"/>
    <w:multiLevelType w:val="hybridMultilevel"/>
    <w:tmpl w:val="C5864346"/>
    <w:lvl w:ilvl="0" w:tplc="F036D7A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793FD6"/>
    <w:multiLevelType w:val="hybridMultilevel"/>
    <w:tmpl w:val="218E8D5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C6DEBB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9468D"/>
    <w:multiLevelType w:val="hybridMultilevel"/>
    <w:tmpl w:val="AC8AB346"/>
    <w:lvl w:ilvl="0" w:tplc="E674A85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C76812"/>
    <w:multiLevelType w:val="hybridMultilevel"/>
    <w:tmpl w:val="FC5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1D0930"/>
    <w:multiLevelType w:val="singleLevel"/>
    <w:tmpl w:val="608A2AF6"/>
    <w:lvl w:ilvl="0">
      <w:start w:val="1"/>
      <w:numFmt w:val="bullet"/>
      <w:pStyle w:val="UL"/>
      <w:lvlText w:val=""/>
      <w:lvlJc w:val="left"/>
      <w:pPr>
        <w:tabs>
          <w:tab w:val="num" w:pos="2381"/>
        </w:tabs>
        <w:ind w:left="2381" w:hanging="510"/>
      </w:pPr>
      <w:rPr>
        <w:rFonts w:hint="default" w:ascii="Symbol" w:hAnsi="Symbol"/>
      </w:rPr>
    </w:lvl>
  </w:abstractNum>
  <w:abstractNum w:abstractNumId="16" w15:restartNumberingAfterBreak="0">
    <w:nsid w:val="38ED2DF5"/>
    <w:multiLevelType w:val="hybridMultilevel"/>
    <w:tmpl w:val="6EE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60B4760"/>
    <w:multiLevelType w:val="hybridMultilevel"/>
    <w:tmpl w:val="DCBA78E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49A61686"/>
    <w:multiLevelType w:val="hybridMultilevel"/>
    <w:tmpl w:val="95E05D7E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4053F8"/>
    <w:multiLevelType w:val="hybridMultilevel"/>
    <w:tmpl w:val="0B62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51A42"/>
    <w:multiLevelType w:val="multilevel"/>
    <w:tmpl w:val="7D7A405C"/>
    <w:lvl w:ilvl="0"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852B7B"/>
    <w:multiLevelType w:val="hybridMultilevel"/>
    <w:tmpl w:val="AF0A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2604DB"/>
    <w:multiLevelType w:val="hybridMultilevel"/>
    <w:tmpl w:val="D0D63D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876859"/>
    <w:multiLevelType w:val="hybridMultilevel"/>
    <w:tmpl w:val="B5D88D4C"/>
    <w:lvl w:ilvl="0" w:tplc="FD123E4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3D4FB1"/>
    <w:multiLevelType w:val="hybridMultilevel"/>
    <w:tmpl w:val="14B23DF2"/>
    <w:lvl w:ilvl="0" w:tplc="734CC542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92461B"/>
    <w:multiLevelType w:val="hybridMultilevel"/>
    <w:tmpl w:val="4D22705E"/>
    <w:lvl w:ilvl="0" w:tplc="878A391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0471330"/>
    <w:multiLevelType w:val="hybridMultilevel"/>
    <w:tmpl w:val="006801D0"/>
    <w:lvl w:ilvl="0" w:tplc="D856D69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6D02D8"/>
    <w:multiLevelType w:val="hybridMultilevel"/>
    <w:tmpl w:val="7E063042"/>
    <w:lvl w:ilvl="0" w:tplc="C6DEB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556C8"/>
    <w:multiLevelType w:val="hybridMultilevel"/>
    <w:tmpl w:val="02D4E760"/>
    <w:lvl w:ilvl="0" w:tplc="C6DEBB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0E5841"/>
    <w:multiLevelType w:val="hybridMultilevel"/>
    <w:tmpl w:val="3A8CA034"/>
    <w:lvl w:ilvl="0" w:tplc="B9D80A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F64F1"/>
    <w:multiLevelType w:val="hybridMultilevel"/>
    <w:tmpl w:val="9D3693EC"/>
    <w:lvl w:ilvl="0" w:tplc="04090001">
      <w:start w:val="1"/>
      <w:numFmt w:val="bullet"/>
      <w:lvlText w:val=""/>
      <w:lvlJc w:val="left"/>
      <w:pPr>
        <w:ind w:left="129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31" w15:restartNumberingAfterBreak="0">
    <w:nsid w:val="7E777E81"/>
    <w:multiLevelType w:val="multilevel"/>
    <w:tmpl w:val="CA243CC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340"/>
        <w:lvlJc w:val="left"/>
        <w:pPr>
          <w:ind w:left="1361" w:hanging="340"/>
        </w:pPr>
        <w:rPr>
          <w:rFonts w:hint="default" w:ascii="Symbol" w:hAnsi="Symbol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44" w:hanging="283"/>
        </w:pPr>
        <w:rPr>
          <w:rFonts w:hint="default" w:ascii="Symbol" w:hAnsi="Symbol"/>
        </w:rPr>
      </w:lvl>
    </w:lvlOverride>
  </w:num>
  <w:num w:numId="6">
    <w:abstractNumId w:val="20"/>
  </w:num>
  <w:num w:numId="7">
    <w:abstractNumId w:val="22"/>
  </w:num>
  <w:num w:numId="8">
    <w:abstractNumId w:val="30"/>
  </w:num>
  <w:num w:numId="9">
    <w:abstractNumId w:val="6"/>
  </w:num>
  <w:num w:numId="10">
    <w:abstractNumId w:val="21"/>
  </w:num>
  <w:num w:numId="11">
    <w:abstractNumId w:val="4"/>
  </w:num>
  <w:num w:numId="12">
    <w:abstractNumId w:val="14"/>
  </w:num>
  <w:num w:numId="13">
    <w:abstractNumId w:val="17"/>
  </w:num>
  <w:num w:numId="14">
    <w:abstractNumId w:val="8"/>
  </w:num>
  <w:num w:numId="15">
    <w:abstractNumId w:val="13"/>
  </w:num>
  <w:num w:numId="16">
    <w:abstractNumId w:val="24"/>
  </w:num>
  <w:num w:numId="17">
    <w:abstractNumId w:val="16"/>
  </w:num>
  <w:num w:numId="18">
    <w:abstractNumId w:val="5"/>
  </w:num>
  <w:num w:numId="19">
    <w:abstractNumId w:val="26"/>
  </w:num>
  <w:num w:numId="20">
    <w:abstractNumId w:val="3"/>
  </w:num>
  <w:num w:numId="21">
    <w:abstractNumId w:val="9"/>
  </w:num>
  <w:num w:numId="22">
    <w:abstractNumId w:val="23"/>
  </w:num>
  <w:num w:numId="23">
    <w:abstractNumId w:val="11"/>
  </w:num>
  <w:num w:numId="24">
    <w:abstractNumId w:val="19"/>
  </w:num>
  <w:num w:numId="25">
    <w:abstractNumId w:val="12"/>
  </w:num>
  <w:num w:numId="26">
    <w:abstractNumId w:val="18"/>
  </w:num>
  <w:num w:numId="27">
    <w:abstractNumId w:val="28"/>
  </w:num>
  <w:num w:numId="28">
    <w:abstractNumId w:val="27"/>
  </w:num>
  <w:num w:numId="29">
    <w:abstractNumId w:val="25"/>
  </w:num>
  <w:num w:numId="30">
    <w:abstractNumId w:val="7"/>
  </w:num>
  <w:num w:numId="31">
    <w:abstractNumId w:val="10"/>
  </w:num>
  <w:num w:numId="32">
    <w:abstractNumId w:val="29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hideGrammaticalErrors/>
  <w:activeWritingStyle w:lang="de-DE" w:vendorID="9" w:dllVersion="512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00"/>
    <w:rsid w:val="00000C90"/>
    <w:rsid w:val="00006D1B"/>
    <w:rsid w:val="0000776C"/>
    <w:rsid w:val="00007C90"/>
    <w:rsid w:val="000177FA"/>
    <w:rsid w:val="00023812"/>
    <w:rsid w:val="000245B9"/>
    <w:rsid w:val="00027C2D"/>
    <w:rsid w:val="00030100"/>
    <w:rsid w:val="00032B49"/>
    <w:rsid w:val="00033091"/>
    <w:rsid w:val="000342D6"/>
    <w:rsid w:val="00034438"/>
    <w:rsid w:val="00036C65"/>
    <w:rsid w:val="00036D1E"/>
    <w:rsid w:val="000370C7"/>
    <w:rsid w:val="00040C75"/>
    <w:rsid w:val="000430D0"/>
    <w:rsid w:val="00043FDD"/>
    <w:rsid w:val="00051674"/>
    <w:rsid w:val="00055F57"/>
    <w:rsid w:val="00063A2A"/>
    <w:rsid w:val="00067E66"/>
    <w:rsid w:val="00071BA7"/>
    <w:rsid w:val="00071F31"/>
    <w:rsid w:val="00075251"/>
    <w:rsid w:val="0007705D"/>
    <w:rsid w:val="0008229D"/>
    <w:rsid w:val="0008237F"/>
    <w:rsid w:val="0008416A"/>
    <w:rsid w:val="00092FF1"/>
    <w:rsid w:val="00094A91"/>
    <w:rsid w:val="00096CE2"/>
    <w:rsid w:val="000A1441"/>
    <w:rsid w:val="000A157F"/>
    <w:rsid w:val="000A5982"/>
    <w:rsid w:val="000A5BA0"/>
    <w:rsid w:val="000B46BA"/>
    <w:rsid w:val="000B5680"/>
    <w:rsid w:val="000B59D4"/>
    <w:rsid w:val="000C0D27"/>
    <w:rsid w:val="000D0C9A"/>
    <w:rsid w:val="000D0CA8"/>
    <w:rsid w:val="000D4E5A"/>
    <w:rsid w:val="000D66E3"/>
    <w:rsid w:val="000D6B1E"/>
    <w:rsid w:val="000D717C"/>
    <w:rsid w:val="000E7508"/>
    <w:rsid w:val="000F08DA"/>
    <w:rsid w:val="000F1594"/>
    <w:rsid w:val="000F1BDF"/>
    <w:rsid w:val="000F1EDC"/>
    <w:rsid w:val="000F3108"/>
    <w:rsid w:val="000F3DD8"/>
    <w:rsid w:val="000F7207"/>
    <w:rsid w:val="00100FC4"/>
    <w:rsid w:val="00113277"/>
    <w:rsid w:val="00113B1A"/>
    <w:rsid w:val="001149FF"/>
    <w:rsid w:val="00117AA8"/>
    <w:rsid w:val="00122582"/>
    <w:rsid w:val="00124A56"/>
    <w:rsid w:val="00130719"/>
    <w:rsid w:val="00133066"/>
    <w:rsid w:val="001341A0"/>
    <w:rsid w:val="0014303D"/>
    <w:rsid w:val="001432B6"/>
    <w:rsid w:val="00145547"/>
    <w:rsid w:val="00150D0F"/>
    <w:rsid w:val="001541C1"/>
    <w:rsid w:val="00156ABF"/>
    <w:rsid w:val="00160661"/>
    <w:rsid w:val="00165FD4"/>
    <w:rsid w:val="001708CB"/>
    <w:rsid w:val="00171BC8"/>
    <w:rsid w:val="0017702B"/>
    <w:rsid w:val="001813DA"/>
    <w:rsid w:val="001863A1"/>
    <w:rsid w:val="001863F4"/>
    <w:rsid w:val="00190031"/>
    <w:rsid w:val="0019114F"/>
    <w:rsid w:val="001914AB"/>
    <w:rsid w:val="00194BF2"/>
    <w:rsid w:val="00196151"/>
    <w:rsid w:val="001A0A74"/>
    <w:rsid w:val="001A2B47"/>
    <w:rsid w:val="001A4C35"/>
    <w:rsid w:val="001A5830"/>
    <w:rsid w:val="001A5E70"/>
    <w:rsid w:val="001A6BFB"/>
    <w:rsid w:val="001A6F60"/>
    <w:rsid w:val="001A705F"/>
    <w:rsid w:val="001B1784"/>
    <w:rsid w:val="001B5AB6"/>
    <w:rsid w:val="001B6136"/>
    <w:rsid w:val="001C0FEA"/>
    <w:rsid w:val="001C20CA"/>
    <w:rsid w:val="001C690E"/>
    <w:rsid w:val="001D424E"/>
    <w:rsid w:val="001E46AB"/>
    <w:rsid w:val="001E6751"/>
    <w:rsid w:val="001E738C"/>
    <w:rsid w:val="001E7ADF"/>
    <w:rsid w:val="001F13A6"/>
    <w:rsid w:val="001F2CF8"/>
    <w:rsid w:val="001F523A"/>
    <w:rsid w:val="001F5FCC"/>
    <w:rsid w:val="001F6FFF"/>
    <w:rsid w:val="00202068"/>
    <w:rsid w:val="00202D24"/>
    <w:rsid w:val="00203A08"/>
    <w:rsid w:val="00206267"/>
    <w:rsid w:val="002131E3"/>
    <w:rsid w:val="002132DC"/>
    <w:rsid w:val="00213541"/>
    <w:rsid w:val="00216DBF"/>
    <w:rsid w:val="002232F9"/>
    <w:rsid w:val="00223BB4"/>
    <w:rsid w:val="002251EC"/>
    <w:rsid w:val="002253BF"/>
    <w:rsid w:val="00225E4A"/>
    <w:rsid w:val="0022682E"/>
    <w:rsid w:val="00227A9E"/>
    <w:rsid w:val="00232B6D"/>
    <w:rsid w:val="00234A58"/>
    <w:rsid w:val="00234E32"/>
    <w:rsid w:val="00235DFC"/>
    <w:rsid w:val="002375C1"/>
    <w:rsid w:val="00243CFE"/>
    <w:rsid w:val="0024444A"/>
    <w:rsid w:val="002455D7"/>
    <w:rsid w:val="002541AB"/>
    <w:rsid w:val="0025718D"/>
    <w:rsid w:val="002604C1"/>
    <w:rsid w:val="0026090A"/>
    <w:rsid w:val="00260B1F"/>
    <w:rsid w:val="00260EE8"/>
    <w:rsid w:val="00263BFD"/>
    <w:rsid w:val="00267137"/>
    <w:rsid w:val="00267C61"/>
    <w:rsid w:val="0027023A"/>
    <w:rsid w:val="0027258C"/>
    <w:rsid w:val="002753C0"/>
    <w:rsid w:val="00275F54"/>
    <w:rsid w:val="002811F6"/>
    <w:rsid w:val="002824EA"/>
    <w:rsid w:val="002829DD"/>
    <w:rsid w:val="00285292"/>
    <w:rsid w:val="00291547"/>
    <w:rsid w:val="00291B26"/>
    <w:rsid w:val="00294EFE"/>
    <w:rsid w:val="00295556"/>
    <w:rsid w:val="002A105C"/>
    <w:rsid w:val="002A4CF8"/>
    <w:rsid w:val="002A5069"/>
    <w:rsid w:val="002A50CB"/>
    <w:rsid w:val="002B1BB8"/>
    <w:rsid w:val="002B23A8"/>
    <w:rsid w:val="002B2C79"/>
    <w:rsid w:val="002B2F65"/>
    <w:rsid w:val="002B31EB"/>
    <w:rsid w:val="002B4311"/>
    <w:rsid w:val="002B4C1F"/>
    <w:rsid w:val="002B5A37"/>
    <w:rsid w:val="002C0AA6"/>
    <w:rsid w:val="002C14D9"/>
    <w:rsid w:val="002C3C0A"/>
    <w:rsid w:val="002C3DBF"/>
    <w:rsid w:val="002C49C2"/>
    <w:rsid w:val="002C734E"/>
    <w:rsid w:val="002C76FB"/>
    <w:rsid w:val="002D35C0"/>
    <w:rsid w:val="002D436A"/>
    <w:rsid w:val="002D4FCA"/>
    <w:rsid w:val="002D62C5"/>
    <w:rsid w:val="002D707A"/>
    <w:rsid w:val="002D7E88"/>
    <w:rsid w:val="002E3EA1"/>
    <w:rsid w:val="002E47C9"/>
    <w:rsid w:val="002E6065"/>
    <w:rsid w:val="002F1831"/>
    <w:rsid w:val="002F39FA"/>
    <w:rsid w:val="002F3C9A"/>
    <w:rsid w:val="002F402A"/>
    <w:rsid w:val="002F4463"/>
    <w:rsid w:val="002F5322"/>
    <w:rsid w:val="002F6D6C"/>
    <w:rsid w:val="003014F2"/>
    <w:rsid w:val="00302227"/>
    <w:rsid w:val="003022DF"/>
    <w:rsid w:val="00305944"/>
    <w:rsid w:val="0030674C"/>
    <w:rsid w:val="00310368"/>
    <w:rsid w:val="0031225E"/>
    <w:rsid w:val="00316562"/>
    <w:rsid w:val="00321604"/>
    <w:rsid w:val="00321B1D"/>
    <w:rsid w:val="00324C30"/>
    <w:rsid w:val="003327E4"/>
    <w:rsid w:val="00334D04"/>
    <w:rsid w:val="00335AC6"/>
    <w:rsid w:val="00336173"/>
    <w:rsid w:val="00337216"/>
    <w:rsid w:val="00347493"/>
    <w:rsid w:val="003500AB"/>
    <w:rsid w:val="0035044E"/>
    <w:rsid w:val="00350571"/>
    <w:rsid w:val="00351143"/>
    <w:rsid w:val="00351ABE"/>
    <w:rsid w:val="003562F8"/>
    <w:rsid w:val="00360F5D"/>
    <w:rsid w:val="00363D65"/>
    <w:rsid w:val="003653ED"/>
    <w:rsid w:val="00372ED0"/>
    <w:rsid w:val="003731D5"/>
    <w:rsid w:val="00373BC6"/>
    <w:rsid w:val="003746D2"/>
    <w:rsid w:val="0037471F"/>
    <w:rsid w:val="00375593"/>
    <w:rsid w:val="00375CAF"/>
    <w:rsid w:val="00376E23"/>
    <w:rsid w:val="00380991"/>
    <w:rsid w:val="00384380"/>
    <w:rsid w:val="00387F32"/>
    <w:rsid w:val="00390D76"/>
    <w:rsid w:val="003A12CD"/>
    <w:rsid w:val="003A1640"/>
    <w:rsid w:val="003A1F9F"/>
    <w:rsid w:val="003A2630"/>
    <w:rsid w:val="003A3DD5"/>
    <w:rsid w:val="003B1AED"/>
    <w:rsid w:val="003B425D"/>
    <w:rsid w:val="003B58E1"/>
    <w:rsid w:val="003B69F0"/>
    <w:rsid w:val="003C1FF6"/>
    <w:rsid w:val="003C3320"/>
    <w:rsid w:val="003C6BAA"/>
    <w:rsid w:val="003C707C"/>
    <w:rsid w:val="003C726F"/>
    <w:rsid w:val="003D4293"/>
    <w:rsid w:val="003D6829"/>
    <w:rsid w:val="003D7381"/>
    <w:rsid w:val="003D7F60"/>
    <w:rsid w:val="003E088B"/>
    <w:rsid w:val="003E54D4"/>
    <w:rsid w:val="003E5CF0"/>
    <w:rsid w:val="003E7898"/>
    <w:rsid w:val="003F0D44"/>
    <w:rsid w:val="003F1075"/>
    <w:rsid w:val="003F110A"/>
    <w:rsid w:val="003F6445"/>
    <w:rsid w:val="00400CD5"/>
    <w:rsid w:val="00403136"/>
    <w:rsid w:val="00404009"/>
    <w:rsid w:val="004075EF"/>
    <w:rsid w:val="00410B82"/>
    <w:rsid w:val="00413918"/>
    <w:rsid w:val="004203D6"/>
    <w:rsid w:val="00420A3A"/>
    <w:rsid w:val="004226A8"/>
    <w:rsid w:val="00422881"/>
    <w:rsid w:val="0043039A"/>
    <w:rsid w:val="0043299C"/>
    <w:rsid w:val="004376B7"/>
    <w:rsid w:val="00437D92"/>
    <w:rsid w:val="004407EE"/>
    <w:rsid w:val="00440DC4"/>
    <w:rsid w:val="00442323"/>
    <w:rsid w:val="0044660F"/>
    <w:rsid w:val="00446F4A"/>
    <w:rsid w:val="00450EA1"/>
    <w:rsid w:val="004518AD"/>
    <w:rsid w:val="00461583"/>
    <w:rsid w:val="00462655"/>
    <w:rsid w:val="00463669"/>
    <w:rsid w:val="004665CD"/>
    <w:rsid w:val="0047356E"/>
    <w:rsid w:val="00476224"/>
    <w:rsid w:val="00477622"/>
    <w:rsid w:val="004813D2"/>
    <w:rsid w:val="00484341"/>
    <w:rsid w:val="004975F6"/>
    <w:rsid w:val="00497694"/>
    <w:rsid w:val="004A0B67"/>
    <w:rsid w:val="004A4671"/>
    <w:rsid w:val="004B0723"/>
    <w:rsid w:val="004B1079"/>
    <w:rsid w:val="004B20E7"/>
    <w:rsid w:val="004B29C2"/>
    <w:rsid w:val="004B2DEB"/>
    <w:rsid w:val="004B5DBC"/>
    <w:rsid w:val="004C00FF"/>
    <w:rsid w:val="004C10A6"/>
    <w:rsid w:val="004D037E"/>
    <w:rsid w:val="004D197F"/>
    <w:rsid w:val="004D2695"/>
    <w:rsid w:val="004D43F0"/>
    <w:rsid w:val="004D4DA1"/>
    <w:rsid w:val="004D6A9C"/>
    <w:rsid w:val="004E51D0"/>
    <w:rsid w:val="004E52B7"/>
    <w:rsid w:val="004E765F"/>
    <w:rsid w:val="004F08A8"/>
    <w:rsid w:val="004F0D0E"/>
    <w:rsid w:val="004F183B"/>
    <w:rsid w:val="004F79B0"/>
    <w:rsid w:val="00500EB7"/>
    <w:rsid w:val="0050294E"/>
    <w:rsid w:val="00511569"/>
    <w:rsid w:val="00513B74"/>
    <w:rsid w:val="00514BE9"/>
    <w:rsid w:val="00520435"/>
    <w:rsid w:val="00523F3C"/>
    <w:rsid w:val="0052751E"/>
    <w:rsid w:val="00527DAB"/>
    <w:rsid w:val="00530A88"/>
    <w:rsid w:val="005323B9"/>
    <w:rsid w:val="00532EE4"/>
    <w:rsid w:val="00533F29"/>
    <w:rsid w:val="0053749B"/>
    <w:rsid w:val="00537F2F"/>
    <w:rsid w:val="00541270"/>
    <w:rsid w:val="00542428"/>
    <w:rsid w:val="0054417E"/>
    <w:rsid w:val="0055193B"/>
    <w:rsid w:val="00554AD7"/>
    <w:rsid w:val="00554E2E"/>
    <w:rsid w:val="005637E1"/>
    <w:rsid w:val="00570D73"/>
    <w:rsid w:val="00573DB0"/>
    <w:rsid w:val="005768CF"/>
    <w:rsid w:val="00577EB9"/>
    <w:rsid w:val="005813CF"/>
    <w:rsid w:val="0058255E"/>
    <w:rsid w:val="005832C9"/>
    <w:rsid w:val="0058380F"/>
    <w:rsid w:val="00585AD9"/>
    <w:rsid w:val="005862C3"/>
    <w:rsid w:val="00586A5D"/>
    <w:rsid w:val="00592C4C"/>
    <w:rsid w:val="005954D8"/>
    <w:rsid w:val="00595C87"/>
    <w:rsid w:val="005A081D"/>
    <w:rsid w:val="005A1B35"/>
    <w:rsid w:val="005A269E"/>
    <w:rsid w:val="005B135F"/>
    <w:rsid w:val="005C4404"/>
    <w:rsid w:val="005C7261"/>
    <w:rsid w:val="005C7DC2"/>
    <w:rsid w:val="005D0E0C"/>
    <w:rsid w:val="005D1748"/>
    <w:rsid w:val="005D31AE"/>
    <w:rsid w:val="005D39B9"/>
    <w:rsid w:val="005E116E"/>
    <w:rsid w:val="005E255D"/>
    <w:rsid w:val="005E4235"/>
    <w:rsid w:val="005E4353"/>
    <w:rsid w:val="005E5A69"/>
    <w:rsid w:val="005F47A5"/>
    <w:rsid w:val="005F76E3"/>
    <w:rsid w:val="00605A82"/>
    <w:rsid w:val="00610258"/>
    <w:rsid w:val="00612DC9"/>
    <w:rsid w:val="006146C0"/>
    <w:rsid w:val="00616671"/>
    <w:rsid w:val="00617BB0"/>
    <w:rsid w:val="00621DBF"/>
    <w:rsid w:val="0062479A"/>
    <w:rsid w:val="00624F8D"/>
    <w:rsid w:val="00625782"/>
    <w:rsid w:val="006278C6"/>
    <w:rsid w:val="006300F6"/>
    <w:rsid w:val="00632849"/>
    <w:rsid w:val="006330ED"/>
    <w:rsid w:val="00637C1A"/>
    <w:rsid w:val="006412EC"/>
    <w:rsid w:val="00646F76"/>
    <w:rsid w:val="00647233"/>
    <w:rsid w:val="00652B75"/>
    <w:rsid w:val="0065354B"/>
    <w:rsid w:val="0065520A"/>
    <w:rsid w:val="00660E3A"/>
    <w:rsid w:val="0066391D"/>
    <w:rsid w:val="00664E6F"/>
    <w:rsid w:val="00666080"/>
    <w:rsid w:val="00666165"/>
    <w:rsid w:val="0066790D"/>
    <w:rsid w:val="00667BDA"/>
    <w:rsid w:val="00672CD2"/>
    <w:rsid w:val="00673B50"/>
    <w:rsid w:val="00673B98"/>
    <w:rsid w:val="00681426"/>
    <w:rsid w:val="006831CD"/>
    <w:rsid w:val="006868B4"/>
    <w:rsid w:val="006914F1"/>
    <w:rsid w:val="006929F1"/>
    <w:rsid w:val="006A10D3"/>
    <w:rsid w:val="006A2FA7"/>
    <w:rsid w:val="006A4DB0"/>
    <w:rsid w:val="006A7D3F"/>
    <w:rsid w:val="006B0E59"/>
    <w:rsid w:val="006B1A7F"/>
    <w:rsid w:val="006B3B29"/>
    <w:rsid w:val="006B7D29"/>
    <w:rsid w:val="006C1B86"/>
    <w:rsid w:val="006C6C0A"/>
    <w:rsid w:val="006C79BE"/>
    <w:rsid w:val="006D493D"/>
    <w:rsid w:val="006D51FD"/>
    <w:rsid w:val="006D5651"/>
    <w:rsid w:val="006E235F"/>
    <w:rsid w:val="006E538D"/>
    <w:rsid w:val="006E59CD"/>
    <w:rsid w:val="006F080B"/>
    <w:rsid w:val="006F22DF"/>
    <w:rsid w:val="006F2B97"/>
    <w:rsid w:val="006F3710"/>
    <w:rsid w:val="00703DE1"/>
    <w:rsid w:val="0070591C"/>
    <w:rsid w:val="007105D0"/>
    <w:rsid w:val="007117BA"/>
    <w:rsid w:val="0071555B"/>
    <w:rsid w:val="007240B6"/>
    <w:rsid w:val="00724B1A"/>
    <w:rsid w:val="00724F95"/>
    <w:rsid w:val="0073269B"/>
    <w:rsid w:val="00737CCB"/>
    <w:rsid w:val="007428CD"/>
    <w:rsid w:val="00744E3F"/>
    <w:rsid w:val="007451CC"/>
    <w:rsid w:val="007504EA"/>
    <w:rsid w:val="007552F1"/>
    <w:rsid w:val="00755574"/>
    <w:rsid w:val="00765038"/>
    <w:rsid w:val="00766A43"/>
    <w:rsid w:val="00767E88"/>
    <w:rsid w:val="00770A97"/>
    <w:rsid w:val="00780AAF"/>
    <w:rsid w:val="00785554"/>
    <w:rsid w:val="00786E59"/>
    <w:rsid w:val="00787E81"/>
    <w:rsid w:val="00795AE7"/>
    <w:rsid w:val="007960D2"/>
    <w:rsid w:val="00796BEC"/>
    <w:rsid w:val="00797889"/>
    <w:rsid w:val="00797FBD"/>
    <w:rsid w:val="007A25CF"/>
    <w:rsid w:val="007A2D87"/>
    <w:rsid w:val="007A4776"/>
    <w:rsid w:val="007A57DF"/>
    <w:rsid w:val="007A6774"/>
    <w:rsid w:val="007A6F61"/>
    <w:rsid w:val="007A703B"/>
    <w:rsid w:val="007B04C3"/>
    <w:rsid w:val="007B1165"/>
    <w:rsid w:val="007B33E6"/>
    <w:rsid w:val="007B626A"/>
    <w:rsid w:val="007B62A1"/>
    <w:rsid w:val="007C2EC7"/>
    <w:rsid w:val="007C2FF1"/>
    <w:rsid w:val="007C3E62"/>
    <w:rsid w:val="007C433A"/>
    <w:rsid w:val="007C66D3"/>
    <w:rsid w:val="007D41B6"/>
    <w:rsid w:val="007D4BC1"/>
    <w:rsid w:val="007D7676"/>
    <w:rsid w:val="007E242F"/>
    <w:rsid w:val="007E7024"/>
    <w:rsid w:val="007E765F"/>
    <w:rsid w:val="007E7CC3"/>
    <w:rsid w:val="007F02FC"/>
    <w:rsid w:val="007F0390"/>
    <w:rsid w:val="007F55F0"/>
    <w:rsid w:val="007F5B67"/>
    <w:rsid w:val="007F67FB"/>
    <w:rsid w:val="007F7690"/>
    <w:rsid w:val="00800229"/>
    <w:rsid w:val="00804946"/>
    <w:rsid w:val="00804996"/>
    <w:rsid w:val="0081022E"/>
    <w:rsid w:val="00812F21"/>
    <w:rsid w:val="0081363A"/>
    <w:rsid w:val="00830D5F"/>
    <w:rsid w:val="00831BCE"/>
    <w:rsid w:val="008334E1"/>
    <w:rsid w:val="008348A9"/>
    <w:rsid w:val="0084194B"/>
    <w:rsid w:val="00853530"/>
    <w:rsid w:val="00853FDF"/>
    <w:rsid w:val="00855B8E"/>
    <w:rsid w:val="0085625D"/>
    <w:rsid w:val="00860A65"/>
    <w:rsid w:val="00865ACA"/>
    <w:rsid w:val="008712BB"/>
    <w:rsid w:val="0087232E"/>
    <w:rsid w:val="00872701"/>
    <w:rsid w:val="00876835"/>
    <w:rsid w:val="008828F6"/>
    <w:rsid w:val="00886FF0"/>
    <w:rsid w:val="00887D95"/>
    <w:rsid w:val="008904CD"/>
    <w:rsid w:val="00893F51"/>
    <w:rsid w:val="00894C9B"/>
    <w:rsid w:val="0089609A"/>
    <w:rsid w:val="008A02C8"/>
    <w:rsid w:val="008A2BEA"/>
    <w:rsid w:val="008B0363"/>
    <w:rsid w:val="008B1767"/>
    <w:rsid w:val="008B4546"/>
    <w:rsid w:val="008B4790"/>
    <w:rsid w:val="008B74C1"/>
    <w:rsid w:val="008B7A0F"/>
    <w:rsid w:val="008C1C4E"/>
    <w:rsid w:val="008D63C4"/>
    <w:rsid w:val="008E0067"/>
    <w:rsid w:val="00901418"/>
    <w:rsid w:val="00901AD9"/>
    <w:rsid w:val="0090227B"/>
    <w:rsid w:val="00903578"/>
    <w:rsid w:val="00904652"/>
    <w:rsid w:val="009068B5"/>
    <w:rsid w:val="00912920"/>
    <w:rsid w:val="00913EAB"/>
    <w:rsid w:val="00914C5F"/>
    <w:rsid w:val="00920B12"/>
    <w:rsid w:val="00923536"/>
    <w:rsid w:val="00924D71"/>
    <w:rsid w:val="0093130C"/>
    <w:rsid w:val="00932A30"/>
    <w:rsid w:val="00933BA0"/>
    <w:rsid w:val="009358CA"/>
    <w:rsid w:val="009372BF"/>
    <w:rsid w:val="00944624"/>
    <w:rsid w:val="00945601"/>
    <w:rsid w:val="00950605"/>
    <w:rsid w:val="009513DF"/>
    <w:rsid w:val="009516BC"/>
    <w:rsid w:val="009525C7"/>
    <w:rsid w:val="00954307"/>
    <w:rsid w:val="009543C0"/>
    <w:rsid w:val="009566BD"/>
    <w:rsid w:val="0095686B"/>
    <w:rsid w:val="00956EC9"/>
    <w:rsid w:val="00956F0B"/>
    <w:rsid w:val="00960E81"/>
    <w:rsid w:val="00964700"/>
    <w:rsid w:val="0096493A"/>
    <w:rsid w:val="009653B9"/>
    <w:rsid w:val="00965746"/>
    <w:rsid w:val="00965D51"/>
    <w:rsid w:val="0096726F"/>
    <w:rsid w:val="00967773"/>
    <w:rsid w:val="009737D0"/>
    <w:rsid w:val="00973E0B"/>
    <w:rsid w:val="00973E77"/>
    <w:rsid w:val="009749A1"/>
    <w:rsid w:val="009761E9"/>
    <w:rsid w:val="00990A41"/>
    <w:rsid w:val="00990CE2"/>
    <w:rsid w:val="009938DD"/>
    <w:rsid w:val="0099600D"/>
    <w:rsid w:val="009A058B"/>
    <w:rsid w:val="009A19EE"/>
    <w:rsid w:val="009A268E"/>
    <w:rsid w:val="009B016A"/>
    <w:rsid w:val="009B1AD0"/>
    <w:rsid w:val="009B1BFD"/>
    <w:rsid w:val="009B4582"/>
    <w:rsid w:val="009C193A"/>
    <w:rsid w:val="009C6EA8"/>
    <w:rsid w:val="009C6F7E"/>
    <w:rsid w:val="009E1DB8"/>
    <w:rsid w:val="009E20B6"/>
    <w:rsid w:val="009E2BC0"/>
    <w:rsid w:val="009E30DC"/>
    <w:rsid w:val="009E55E3"/>
    <w:rsid w:val="009F1325"/>
    <w:rsid w:val="009F2EAF"/>
    <w:rsid w:val="009F526F"/>
    <w:rsid w:val="009F54AE"/>
    <w:rsid w:val="009F759C"/>
    <w:rsid w:val="009F7A22"/>
    <w:rsid w:val="00A016AB"/>
    <w:rsid w:val="00A0187D"/>
    <w:rsid w:val="00A03AE8"/>
    <w:rsid w:val="00A05227"/>
    <w:rsid w:val="00A06FA1"/>
    <w:rsid w:val="00A1084E"/>
    <w:rsid w:val="00A14ED5"/>
    <w:rsid w:val="00A15A3D"/>
    <w:rsid w:val="00A162E8"/>
    <w:rsid w:val="00A16C57"/>
    <w:rsid w:val="00A2066C"/>
    <w:rsid w:val="00A211F5"/>
    <w:rsid w:val="00A21222"/>
    <w:rsid w:val="00A221A4"/>
    <w:rsid w:val="00A23E8E"/>
    <w:rsid w:val="00A243BC"/>
    <w:rsid w:val="00A271F6"/>
    <w:rsid w:val="00A31B3C"/>
    <w:rsid w:val="00A34B63"/>
    <w:rsid w:val="00A350B8"/>
    <w:rsid w:val="00A3551B"/>
    <w:rsid w:val="00A362E5"/>
    <w:rsid w:val="00A36852"/>
    <w:rsid w:val="00A36E80"/>
    <w:rsid w:val="00A4147E"/>
    <w:rsid w:val="00A444E2"/>
    <w:rsid w:val="00A45370"/>
    <w:rsid w:val="00A550A4"/>
    <w:rsid w:val="00A5666A"/>
    <w:rsid w:val="00A56E6B"/>
    <w:rsid w:val="00A57189"/>
    <w:rsid w:val="00A62114"/>
    <w:rsid w:val="00A62EC8"/>
    <w:rsid w:val="00A63626"/>
    <w:rsid w:val="00A63C42"/>
    <w:rsid w:val="00A650AA"/>
    <w:rsid w:val="00A6789E"/>
    <w:rsid w:val="00A704EB"/>
    <w:rsid w:val="00A72E32"/>
    <w:rsid w:val="00A75307"/>
    <w:rsid w:val="00A816A2"/>
    <w:rsid w:val="00A83B7E"/>
    <w:rsid w:val="00A907FC"/>
    <w:rsid w:val="00A9113B"/>
    <w:rsid w:val="00A95488"/>
    <w:rsid w:val="00A95791"/>
    <w:rsid w:val="00AA344A"/>
    <w:rsid w:val="00AA3F0F"/>
    <w:rsid w:val="00AA5B30"/>
    <w:rsid w:val="00AB0D5C"/>
    <w:rsid w:val="00AB30F2"/>
    <w:rsid w:val="00AB46E9"/>
    <w:rsid w:val="00AD0020"/>
    <w:rsid w:val="00AD0221"/>
    <w:rsid w:val="00AD064F"/>
    <w:rsid w:val="00AD1A9C"/>
    <w:rsid w:val="00AD7464"/>
    <w:rsid w:val="00ADCED1"/>
    <w:rsid w:val="00AE486C"/>
    <w:rsid w:val="00AF2105"/>
    <w:rsid w:val="00AF4197"/>
    <w:rsid w:val="00AF4C57"/>
    <w:rsid w:val="00AF6BB8"/>
    <w:rsid w:val="00AF7354"/>
    <w:rsid w:val="00AF7B98"/>
    <w:rsid w:val="00AF7C5D"/>
    <w:rsid w:val="00B00354"/>
    <w:rsid w:val="00B0118D"/>
    <w:rsid w:val="00B022CC"/>
    <w:rsid w:val="00B029FF"/>
    <w:rsid w:val="00B06F4D"/>
    <w:rsid w:val="00B1586B"/>
    <w:rsid w:val="00B17714"/>
    <w:rsid w:val="00B2158C"/>
    <w:rsid w:val="00B27A62"/>
    <w:rsid w:val="00B31542"/>
    <w:rsid w:val="00B33E2E"/>
    <w:rsid w:val="00B353F7"/>
    <w:rsid w:val="00B36123"/>
    <w:rsid w:val="00B4054B"/>
    <w:rsid w:val="00B42BD9"/>
    <w:rsid w:val="00B43D8F"/>
    <w:rsid w:val="00B505D9"/>
    <w:rsid w:val="00B50CEB"/>
    <w:rsid w:val="00B5127C"/>
    <w:rsid w:val="00B51BF8"/>
    <w:rsid w:val="00B526AC"/>
    <w:rsid w:val="00B52B03"/>
    <w:rsid w:val="00B53189"/>
    <w:rsid w:val="00B549C6"/>
    <w:rsid w:val="00B55B73"/>
    <w:rsid w:val="00B56484"/>
    <w:rsid w:val="00B56E4D"/>
    <w:rsid w:val="00B60125"/>
    <w:rsid w:val="00B62CA1"/>
    <w:rsid w:val="00B62D90"/>
    <w:rsid w:val="00B67B8C"/>
    <w:rsid w:val="00B71B61"/>
    <w:rsid w:val="00B76153"/>
    <w:rsid w:val="00B81849"/>
    <w:rsid w:val="00B822E2"/>
    <w:rsid w:val="00B862F5"/>
    <w:rsid w:val="00B86739"/>
    <w:rsid w:val="00B95507"/>
    <w:rsid w:val="00BB2642"/>
    <w:rsid w:val="00BB3A09"/>
    <w:rsid w:val="00BB690F"/>
    <w:rsid w:val="00BC2A4F"/>
    <w:rsid w:val="00BC5DEA"/>
    <w:rsid w:val="00BC7315"/>
    <w:rsid w:val="00BE0108"/>
    <w:rsid w:val="00BE0ABC"/>
    <w:rsid w:val="00BE13E0"/>
    <w:rsid w:val="00BE21DE"/>
    <w:rsid w:val="00BE31FD"/>
    <w:rsid w:val="00BE34C0"/>
    <w:rsid w:val="00BE3C29"/>
    <w:rsid w:val="00BE477A"/>
    <w:rsid w:val="00BE6354"/>
    <w:rsid w:val="00BE69F1"/>
    <w:rsid w:val="00BE6EB0"/>
    <w:rsid w:val="00BE77B4"/>
    <w:rsid w:val="00BF00C6"/>
    <w:rsid w:val="00BF08E1"/>
    <w:rsid w:val="00BF2126"/>
    <w:rsid w:val="00C03658"/>
    <w:rsid w:val="00C04C7C"/>
    <w:rsid w:val="00C0598F"/>
    <w:rsid w:val="00C0649A"/>
    <w:rsid w:val="00C102EE"/>
    <w:rsid w:val="00C11175"/>
    <w:rsid w:val="00C11877"/>
    <w:rsid w:val="00C16367"/>
    <w:rsid w:val="00C16B8B"/>
    <w:rsid w:val="00C32C80"/>
    <w:rsid w:val="00C374B5"/>
    <w:rsid w:val="00C40137"/>
    <w:rsid w:val="00C41AB8"/>
    <w:rsid w:val="00C42298"/>
    <w:rsid w:val="00C44A5F"/>
    <w:rsid w:val="00C4624E"/>
    <w:rsid w:val="00C5425C"/>
    <w:rsid w:val="00C56786"/>
    <w:rsid w:val="00C56C15"/>
    <w:rsid w:val="00C70CF8"/>
    <w:rsid w:val="00C71CAE"/>
    <w:rsid w:val="00C74D18"/>
    <w:rsid w:val="00C810A8"/>
    <w:rsid w:val="00C81669"/>
    <w:rsid w:val="00C846CD"/>
    <w:rsid w:val="00C8649E"/>
    <w:rsid w:val="00C91857"/>
    <w:rsid w:val="00C93D07"/>
    <w:rsid w:val="00C94E79"/>
    <w:rsid w:val="00CA0C9D"/>
    <w:rsid w:val="00CA1D63"/>
    <w:rsid w:val="00CA22D7"/>
    <w:rsid w:val="00CA2A2C"/>
    <w:rsid w:val="00CA407C"/>
    <w:rsid w:val="00CA6F85"/>
    <w:rsid w:val="00CB023B"/>
    <w:rsid w:val="00CB5F45"/>
    <w:rsid w:val="00CC04EF"/>
    <w:rsid w:val="00CC3733"/>
    <w:rsid w:val="00CC40F7"/>
    <w:rsid w:val="00CC6276"/>
    <w:rsid w:val="00CD0560"/>
    <w:rsid w:val="00CD13DE"/>
    <w:rsid w:val="00CD2D55"/>
    <w:rsid w:val="00CD2E54"/>
    <w:rsid w:val="00CD3ED2"/>
    <w:rsid w:val="00CE0609"/>
    <w:rsid w:val="00CE28CE"/>
    <w:rsid w:val="00CE5CD4"/>
    <w:rsid w:val="00CE6E69"/>
    <w:rsid w:val="00CF0251"/>
    <w:rsid w:val="00CF0461"/>
    <w:rsid w:val="00CF5EDB"/>
    <w:rsid w:val="00CF5F81"/>
    <w:rsid w:val="00CF6558"/>
    <w:rsid w:val="00CF6FC9"/>
    <w:rsid w:val="00D00272"/>
    <w:rsid w:val="00D05C11"/>
    <w:rsid w:val="00D0799C"/>
    <w:rsid w:val="00D1016D"/>
    <w:rsid w:val="00D10D1B"/>
    <w:rsid w:val="00D11260"/>
    <w:rsid w:val="00D11ABC"/>
    <w:rsid w:val="00D11F87"/>
    <w:rsid w:val="00D133B6"/>
    <w:rsid w:val="00D1728B"/>
    <w:rsid w:val="00D21CAF"/>
    <w:rsid w:val="00D224FC"/>
    <w:rsid w:val="00D251CA"/>
    <w:rsid w:val="00D258CE"/>
    <w:rsid w:val="00D274C3"/>
    <w:rsid w:val="00D31A07"/>
    <w:rsid w:val="00D33B8B"/>
    <w:rsid w:val="00D36279"/>
    <w:rsid w:val="00D40CF1"/>
    <w:rsid w:val="00D444A8"/>
    <w:rsid w:val="00D46603"/>
    <w:rsid w:val="00D501BF"/>
    <w:rsid w:val="00D5473F"/>
    <w:rsid w:val="00D54AD0"/>
    <w:rsid w:val="00D565F8"/>
    <w:rsid w:val="00D60959"/>
    <w:rsid w:val="00D6202B"/>
    <w:rsid w:val="00D6224E"/>
    <w:rsid w:val="00D626EA"/>
    <w:rsid w:val="00D651F2"/>
    <w:rsid w:val="00D67481"/>
    <w:rsid w:val="00D70E35"/>
    <w:rsid w:val="00D717EC"/>
    <w:rsid w:val="00D72CF2"/>
    <w:rsid w:val="00D73FD4"/>
    <w:rsid w:val="00D76B2C"/>
    <w:rsid w:val="00D80E3E"/>
    <w:rsid w:val="00D8293D"/>
    <w:rsid w:val="00D82B09"/>
    <w:rsid w:val="00D91EDE"/>
    <w:rsid w:val="00D9377E"/>
    <w:rsid w:val="00D93E27"/>
    <w:rsid w:val="00D947EE"/>
    <w:rsid w:val="00DA1DA6"/>
    <w:rsid w:val="00DA48A0"/>
    <w:rsid w:val="00DA52B1"/>
    <w:rsid w:val="00DA5A38"/>
    <w:rsid w:val="00DA7772"/>
    <w:rsid w:val="00DB073A"/>
    <w:rsid w:val="00DB2F31"/>
    <w:rsid w:val="00DB5ABA"/>
    <w:rsid w:val="00DB7885"/>
    <w:rsid w:val="00DC1285"/>
    <w:rsid w:val="00DC159E"/>
    <w:rsid w:val="00DC1850"/>
    <w:rsid w:val="00DC2247"/>
    <w:rsid w:val="00DC2E16"/>
    <w:rsid w:val="00DD3EE7"/>
    <w:rsid w:val="00DD3F9E"/>
    <w:rsid w:val="00DD7C6A"/>
    <w:rsid w:val="00DE0F33"/>
    <w:rsid w:val="00DE21D1"/>
    <w:rsid w:val="00DE7703"/>
    <w:rsid w:val="00DF19D6"/>
    <w:rsid w:val="00DF30FB"/>
    <w:rsid w:val="00DF4A29"/>
    <w:rsid w:val="00DF51EB"/>
    <w:rsid w:val="00DF7F4A"/>
    <w:rsid w:val="00E02C44"/>
    <w:rsid w:val="00E03A38"/>
    <w:rsid w:val="00E0424E"/>
    <w:rsid w:val="00E07840"/>
    <w:rsid w:val="00E104C3"/>
    <w:rsid w:val="00E133E7"/>
    <w:rsid w:val="00E16592"/>
    <w:rsid w:val="00E23DD5"/>
    <w:rsid w:val="00E2470E"/>
    <w:rsid w:val="00E25F13"/>
    <w:rsid w:val="00E2789D"/>
    <w:rsid w:val="00E31445"/>
    <w:rsid w:val="00E328E0"/>
    <w:rsid w:val="00E33BCC"/>
    <w:rsid w:val="00E34749"/>
    <w:rsid w:val="00E357E6"/>
    <w:rsid w:val="00E44E00"/>
    <w:rsid w:val="00E46C11"/>
    <w:rsid w:val="00E5216D"/>
    <w:rsid w:val="00E54089"/>
    <w:rsid w:val="00E55F45"/>
    <w:rsid w:val="00E605D4"/>
    <w:rsid w:val="00E60897"/>
    <w:rsid w:val="00E60C81"/>
    <w:rsid w:val="00E62093"/>
    <w:rsid w:val="00E67D2C"/>
    <w:rsid w:val="00E71527"/>
    <w:rsid w:val="00E74183"/>
    <w:rsid w:val="00E76868"/>
    <w:rsid w:val="00E845ED"/>
    <w:rsid w:val="00E9041F"/>
    <w:rsid w:val="00E913CD"/>
    <w:rsid w:val="00E91F14"/>
    <w:rsid w:val="00E9495B"/>
    <w:rsid w:val="00EA02B8"/>
    <w:rsid w:val="00EA3F48"/>
    <w:rsid w:val="00EA47C3"/>
    <w:rsid w:val="00EA52BF"/>
    <w:rsid w:val="00EA6200"/>
    <w:rsid w:val="00EA670A"/>
    <w:rsid w:val="00EA6B72"/>
    <w:rsid w:val="00EA6E00"/>
    <w:rsid w:val="00EB12B9"/>
    <w:rsid w:val="00EB6DE3"/>
    <w:rsid w:val="00EC1F08"/>
    <w:rsid w:val="00EC38CD"/>
    <w:rsid w:val="00EC6B3A"/>
    <w:rsid w:val="00EC6D3D"/>
    <w:rsid w:val="00EC794F"/>
    <w:rsid w:val="00ED0573"/>
    <w:rsid w:val="00ED275B"/>
    <w:rsid w:val="00ED4441"/>
    <w:rsid w:val="00ED68E5"/>
    <w:rsid w:val="00ED6F23"/>
    <w:rsid w:val="00ED7462"/>
    <w:rsid w:val="00EE220D"/>
    <w:rsid w:val="00EE464D"/>
    <w:rsid w:val="00EE5D0D"/>
    <w:rsid w:val="00EE683A"/>
    <w:rsid w:val="00EF427E"/>
    <w:rsid w:val="00EF648F"/>
    <w:rsid w:val="00EF746A"/>
    <w:rsid w:val="00F002AC"/>
    <w:rsid w:val="00F047C1"/>
    <w:rsid w:val="00F07B3A"/>
    <w:rsid w:val="00F104E1"/>
    <w:rsid w:val="00F13DB7"/>
    <w:rsid w:val="00F149A7"/>
    <w:rsid w:val="00F17A9A"/>
    <w:rsid w:val="00F232CC"/>
    <w:rsid w:val="00F25AF7"/>
    <w:rsid w:val="00F33B8C"/>
    <w:rsid w:val="00F355F5"/>
    <w:rsid w:val="00F35BB6"/>
    <w:rsid w:val="00F37C96"/>
    <w:rsid w:val="00F411F6"/>
    <w:rsid w:val="00F4630B"/>
    <w:rsid w:val="00F47589"/>
    <w:rsid w:val="00F552D2"/>
    <w:rsid w:val="00F55D31"/>
    <w:rsid w:val="00F600B8"/>
    <w:rsid w:val="00F60890"/>
    <w:rsid w:val="00F61CD2"/>
    <w:rsid w:val="00F62A35"/>
    <w:rsid w:val="00F75545"/>
    <w:rsid w:val="00F7733C"/>
    <w:rsid w:val="00F77AD1"/>
    <w:rsid w:val="00F808BB"/>
    <w:rsid w:val="00F80980"/>
    <w:rsid w:val="00F80EBE"/>
    <w:rsid w:val="00F8172E"/>
    <w:rsid w:val="00F85306"/>
    <w:rsid w:val="00F8704F"/>
    <w:rsid w:val="00F900C5"/>
    <w:rsid w:val="00F96A24"/>
    <w:rsid w:val="00FA2442"/>
    <w:rsid w:val="00FB1060"/>
    <w:rsid w:val="00FB23FA"/>
    <w:rsid w:val="00FB267F"/>
    <w:rsid w:val="00FB324E"/>
    <w:rsid w:val="00FB420B"/>
    <w:rsid w:val="00FB753A"/>
    <w:rsid w:val="00FB7F17"/>
    <w:rsid w:val="00FC10E2"/>
    <w:rsid w:val="00FC37BB"/>
    <w:rsid w:val="00FC3C23"/>
    <w:rsid w:val="00FC770A"/>
    <w:rsid w:val="00FC7BDE"/>
    <w:rsid w:val="00FD1214"/>
    <w:rsid w:val="00FD3DD3"/>
    <w:rsid w:val="00FD6515"/>
    <w:rsid w:val="00FD76D9"/>
    <w:rsid w:val="00FE019B"/>
    <w:rsid w:val="00FE18B8"/>
    <w:rsid w:val="00FE48AB"/>
    <w:rsid w:val="00FE70CE"/>
    <w:rsid w:val="00FE7EB5"/>
    <w:rsid w:val="00FF38AA"/>
    <w:rsid w:val="00FF41E1"/>
    <w:rsid w:val="00FF5587"/>
    <w:rsid w:val="00FF7CC4"/>
    <w:rsid w:val="3DC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45A39"/>
  <w15:docId w15:val="{6A136B7B-EEA2-4469-8DA3-172542905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ms Rmn" w:hAnsi="Tms Rmn" w:eastAsia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sid w:val="000E750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Text"/>
    <w:link w:val="Heading1Char"/>
    <w:autoRedefine/>
    <w:uiPriority w:val="9"/>
    <w:qFormat/>
    <w:rsid w:val="000E7508"/>
    <w:pPr>
      <w:keepNext/>
      <w:keepLines/>
      <w:numPr>
        <w:numId w:val="2"/>
      </w:numPr>
      <w:suppressLineNumbers/>
      <w:spacing w:before="240"/>
      <w:ind w:left="788" w:hanging="788"/>
      <w:outlineLvl w:val="0"/>
    </w:pPr>
    <w:rPr>
      <w:b/>
      <w:sz w:val="28"/>
    </w:rPr>
  </w:style>
  <w:style w:type="paragraph" w:styleId="Heading2">
    <w:name w:val="heading 2"/>
    <w:basedOn w:val="Normal"/>
    <w:next w:val="Text"/>
    <w:autoRedefine/>
    <w:qFormat/>
    <w:rsid w:val="000E7508"/>
    <w:pPr>
      <w:keepNext/>
      <w:keepLines/>
      <w:numPr>
        <w:ilvl w:val="1"/>
        <w:numId w:val="2"/>
      </w:numPr>
      <w:tabs>
        <w:tab w:val="clear" w:pos="936"/>
        <w:tab w:val="num" w:pos="851"/>
      </w:tabs>
      <w:spacing w:before="240"/>
      <w:ind w:left="851" w:hanging="851"/>
      <w:outlineLvl w:val="1"/>
    </w:pPr>
    <w:rPr>
      <w:b/>
      <w:sz w:val="26"/>
    </w:rPr>
  </w:style>
  <w:style w:type="paragraph" w:styleId="Heading3">
    <w:name w:val="heading 3"/>
    <w:basedOn w:val="Normal"/>
    <w:next w:val="Text"/>
    <w:autoRedefine/>
    <w:qFormat/>
    <w:rsid w:val="000E7508"/>
    <w:pPr>
      <w:keepNext/>
      <w:keepLines/>
      <w:numPr>
        <w:ilvl w:val="2"/>
        <w:numId w:val="2"/>
      </w:numPr>
      <w:tabs>
        <w:tab w:val="clear" w:pos="1080"/>
        <w:tab w:val="left" w:pos="907"/>
      </w:tabs>
      <w:spacing w:before="240"/>
      <w:ind w:left="993" w:hanging="993"/>
      <w:outlineLvl w:val="2"/>
    </w:pPr>
    <w:rPr>
      <w:b/>
      <w:sz w:val="26"/>
    </w:rPr>
  </w:style>
  <w:style w:type="paragraph" w:styleId="Heading4">
    <w:name w:val="heading 4"/>
    <w:basedOn w:val="Normal"/>
    <w:next w:val="Text"/>
    <w:qFormat/>
    <w:rsid w:val="000E7508"/>
    <w:pPr>
      <w:keepNext/>
      <w:keepLines/>
      <w:tabs>
        <w:tab w:val="left" w:pos="1077"/>
      </w:tabs>
      <w:spacing w:before="240"/>
      <w:ind w:left="1077" w:hanging="1077"/>
      <w:outlineLvl w:val="3"/>
    </w:pPr>
    <w:rPr>
      <w:b/>
      <w:sz w:val="28"/>
    </w:rPr>
  </w:style>
  <w:style w:type="paragraph" w:styleId="Heading5">
    <w:name w:val="heading 5"/>
    <w:basedOn w:val="Normal"/>
    <w:next w:val="Text"/>
    <w:qFormat/>
    <w:rsid w:val="000E7508"/>
    <w:pPr>
      <w:keepNext/>
      <w:keepLines/>
      <w:tabs>
        <w:tab w:val="left" w:pos="1247"/>
      </w:tabs>
      <w:spacing w:before="240"/>
      <w:ind w:left="1247" w:hanging="1247"/>
      <w:outlineLvl w:val="4"/>
    </w:pPr>
    <w:rPr>
      <w:b/>
      <w:sz w:val="26"/>
    </w:rPr>
  </w:style>
  <w:style w:type="paragraph" w:styleId="Heading6">
    <w:name w:val="heading 6"/>
    <w:aliases w:val="nicht verwenden"/>
    <w:basedOn w:val="Normal"/>
    <w:next w:val="NormalIndent"/>
    <w:qFormat/>
    <w:rsid w:val="000E7508"/>
    <w:pPr>
      <w:keepNext/>
      <w:keepLines/>
      <w:tabs>
        <w:tab w:val="left" w:pos="1418"/>
      </w:tabs>
      <w:spacing w:before="240"/>
      <w:ind w:left="1418" w:hanging="1418"/>
      <w:outlineLvl w:val="5"/>
    </w:pPr>
    <w:rPr>
      <w:b/>
      <w:sz w:val="24"/>
    </w:rPr>
  </w:style>
  <w:style w:type="paragraph" w:styleId="Heading7">
    <w:name w:val="heading 7"/>
    <w:aliases w:val="nicht verwenden."/>
    <w:basedOn w:val="Normal"/>
    <w:next w:val="NormalIndent"/>
    <w:qFormat/>
    <w:rsid w:val="000E7508"/>
    <w:pPr>
      <w:keepNext/>
      <w:keepLines/>
      <w:tabs>
        <w:tab w:val="left" w:pos="1588"/>
      </w:tabs>
      <w:spacing w:before="120" w:after="240"/>
      <w:ind w:left="1588" w:hanging="1588"/>
      <w:outlineLvl w:val="6"/>
    </w:pPr>
    <w:rPr>
      <w:b/>
    </w:rPr>
  </w:style>
  <w:style w:type="paragraph" w:styleId="Heading8">
    <w:name w:val="heading 8"/>
    <w:aliases w:val="nicht verwenden.."/>
    <w:basedOn w:val="Normal"/>
    <w:next w:val="NormalIndent"/>
    <w:qFormat/>
    <w:rsid w:val="000E7508"/>
    <w:pPr>
      <w:ind w:left="708"/>
      <w:outlineLvl w:val="7"/>
    </w:pPr>
    <w:rPr>
      <w:i/>
    </w:rPr>
  </w:style>
  <w:style w:type="paragraph" w:styleId="Heading9">
    <w:name w:val="heading 9"/>
    <w:aliases w:val="nicht verwenden..."/>
    <w:basedOn w:val="Normal"/>
    <w:next w:val="NormalIndent"/>
    <w:qFormat/>
    <w:rsid w:val="000E7508"/>
    <w:pPr>
      <w:ind w:left="708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" w:customStyle="1">
    <w:name w:val="Text"/>
    <w:basedOn w:val="Normal"/>
    <w:rsid w:val="000E750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line="300" w:lineRule="atLeast"/>
      <w:jc w:val="both"/>
    </w:pPr>
  </w:style>
  <w:style w:type="paragraph" w:styleId="NormalIndent">
    <w:name w:val="Normal Indent"/>
    <w:basedOn w:val="Text"/>
    <w:rsid w:val="000E7508"/>
    <w:pPr>
      <w:ind w:left="567"/>
    </w:pPr>
  </w:style>
  <w:style w:type="character" w:styleId="CommentReference">
    <w:name w:val="annotation reference"/>
    <w:semiHidden/>
    <w:rsid w:val="000E7508"/>
    <w:rPr>
      <w:sz w:val="16"/>
    </w:rPr>
  </w:style>
  <w:style w:type="paragraph" w:styleId="CommentText">
    <w:name w:val="annotation text"/>
    <w:basedOn w:val="Normal"/>
    <w:link w:val="CommentTextChar"/>
    <w:semiHidden/>
    <w:rsid w:val="000E7508"/>
  </w:style>
  <w:style w:type="paragraph" w:styleId="TOC6">
    <w:name w:val="toc 6"/>
    <w:basedOn w:val="Normal"/>
    <w:next w:val="Normal"/>
    <w:semiHidden/>
    <w:rsid w:val="000E7508"/>
    <w:pPr>
      <w:ind w:left="88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0E7508"/>
    <w:pPr>
      <w:ind w:left="660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0E7508"/>
    <w:pPr>
      <w:ind w:left="440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uiPriority w:val="39"/>
    <w:rsid w:val="000E7508"/>
    <w:pPr>
      <w:ind w:left="220"/>
    </w:pPr>
    <w:rPr>
      <w:sz w:val="20"/>
    </w:rPr>
  </w:style>
  <w:style w:type="paragraph" w:styleId="TOC2">
    <w:name w:val="toc 2"/>
    <w:basedOn w:val="Normal"/>
    <w:next w:val="Normal"/>
    <w:uiPriority w:val="39"/>
    <w:rsid w:val="000E7508"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uiPriority w:val="39"/>
    <w:rsid w:val="000E7508"/>
    <w:pPr>
      <w:spacing w:before="360"/>
    </w:pPr>
    <w:rPr>
      <w:b/>
      <w:caps/>
      <w:sz w:val="24"/>
    </w:rPr>
  </w:style>
  <w:style w:type="paragraph" w:styleId="Index7">
    <w:name w:val="index 7"/>
    <w:basedOn w:val="Normal"/>
    <w:next w:val="Normal"/>
    <w:semiHidden/>
    <w:rsid w:val="000E7508"/>
    <w:pPr>
      <w:ind w:left="1698"/>
    </w:pPr>
  </w:style>
  <w:style w:type="paragraph" w:styleId="Index6">
    <w:name w:val="index 6"/>
    <w:basedOn w:val="Normal"/>
    <w:next w:val="Normal"/>
    <w:semiHidden/>
    <w:rsid w:val="000E7508"/>
    <w:pPr>
      <w:ind w:left="1415"/>
    </w:pPr>
  </w:style>
  <w:style w:type="paragraph" w:styleId="Index5">
    <w:name w:val="index 5"/>
    <w:basedOn w:val="Normal"/>
    <w:next w:val="Normal"/>
    <w:semiHidden/>
    <w:rsid w:val="000E7508"/>
    <w:pPr>
      <w:ind w:left="1132"/>
    </w:pPr>
  </w:style>
  <w:style w:type="paragraph" w:styleId="Index4">
    <w:name w:val="index 4"/>
    <w:basedOn w:val="Normal"/>
    <w:next w:val="Normal"/>
    <w:semiHidden/>
    <w:rsid w:val="000E7508"/>
    <w:pPr>
      <w:ind w:left="849"/>
    </w:pPr>
  </w:style>
  <w:style w:type="paragraph" w:styleId="Index3">
    <w:name w:val="index 3"/>
    <w:basedOn w:val="Normal"/>
    <w:next w:val="Normal"/>
    <w:semiHidden/>
    <w:rsid w:val="000E7508"/>
    <w:pPr>
      <w:ind w:left="566"/>
    </w:pPr>
  </w:style>
  <w:style w:type="paragraph" w:styleId="Index2">
    <w:name w:val="index 2"/>
    <w:basedOn w:val="Normal"/>
    <w:next w:val="Normal"/>
    <w:semiHidden/>
    <w:rsid w:val="000E7508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0E7508"/>
  </w:style>
  <w:style w:type="character" w:styleId="LineNumber">
    <w:name w:val="line number"/>
    <w:basedOn w:val="DefaultParagraphFont"/>
    <w:rsid w:val="000E7508"/>
  </w:style>
  <w:style w:type="paragraph" w:styleId="IndexHeading">
    <w:name w:val="index heading"/>
    <w:basedOn w:val="Normal"/>
    <w:next w:val="Index1"/>
    <w:semiHidden/>
    <w:rsid w:val="000E7508"/>
  </w:style>
  <w:style w:type="paragraph" w:styleId="Footer">
    <w:name w:val="footer"/>
    <w:basedOn w:val="Normal"/>
    <w:link w:val="FooterChar"/>
    <w:uiPriority w:val="99"/>
    <w:rsid w:val="000E7508"/>
    <w:pPr>
      <w:tabs>
        <w:tab w:val="right" w:pos="567"/>
        <w:tab w:val="right" w:pos="1134"/>
      </w:tabs>
    </w:pPr>
  </w:style>
  <w:style w:type="paragraph" w:styleId="Header">
    <w:name w:val="header"/>
    <w:basedOn w:val="Normal"/>
    <w:link w:val="HeaderChar"/>
    <w:uiPriority w:val="99"/>
    <w:rsid w:val="000E7508"/>
    <w:pPr>
      <w:tabs>
        <w:tab w:val="left" w:pos="284"/>
      </w:tabs>
      <w:jc w:val="center"/>
    </w:pPr>
  </w:style>
  <w:style w:type="character" w:styleId="FootnoteReference">
    <w:name w:val="footnote reference"/>
    <w:semiHidden/>
    <w:rsid w:val="000E7508"/>
    <w:rPr>
      <w:position w:val="6"/>
      <w:sz w:val="16"/>
    </w:rPr>
  </w:style>
  <w:style w:type="paragraph" w:styleId="FootnoteText">
    <w:name w:val="footnote text"/>
    <w:basedOn w:val="Normal"/>
    <w:semiHidden/>
    <w:rsid w:val="000E7508"/>
    <w:rPr>
      <w:sz w:val="18"/>
    </w:rPr>
  </w:style>
  <w:style w:type="paragraph" w:styleId="AZ" w:customStyle="1">
    <w:name w:val="AZ"/>
    <w:basedOn w:val="AB"/>
    <w:rsid w:val="000E7508"/>
    <w:pPr>
      <w:tabs>
        <w:tab w:val="left" w:pos="2268"/>
        <w:tab w:val="left" w:pos="3969"/>
        <w:tab w:val="left" w:pos="5103"/>
      </w:tabs>
    </w:pPr>
  </w:style>
  <w:style w:type="paragraph" w:styleId="AB" w:customStyle="1">
    <w:name w:val="AB"/>
    <w:rsid w:val="000E7508"/>
    <w:pPr>
      <w:spacing w:line="360" w:lineRule="exact"/>
      <w:ind w:left="1985" w:hanging="567"/>
    </w:pPr>
    <w:rPr>
      <w:sz w:val="22"/>
    </w:rPr>
  </w:style>
  <w:style w:type="paragraph" w:styleId="Tabelle" w:customStyle="1">
    <w:name w:val="Tabelle"/>
    <w:basedOn w:val="Normal"/>
    <w:next w:val="Text"/>
    <w:rsid w:val="000E7508"/>
  </w:style>
  <w:style w:type="paragraph" w:styleId="Tabelle9" w:customStyle="1">
    <w:name w:val="Tabelle9"/>
    <w:basedOn w:val="Tabelle"/>
    <w:next w:val="Text"/>
    <w:rsid w:val="000E7508"/>
    <w:rPr>
      <w:sz w:val="18"/>
    </w:rPr>
  </w:style>
  <w:style w:type="paragraph" w:styleId="4Punktaufz" w:customStyle="1">
    <w:name w:val="4=Punktaufz."/>
    <w:rsid w:val="000E7508"/>
    <w:pPr>
      <w:tabs>
        <w:tab w:val="left" w:pos="567"/>
      </w:tabs>
      <w:ind w:left="567" w:hanging="567"/>
      <w:jc w:val="both"/>
    </w:pPr>
    <w:rPr>
      <w:rFonts w:ascii="Times New Roman" w:hAnsi="Times New Roman"/>
      <w:sz w:val="24"/>
    </w:rPr>
  </w:style>
  <w:style w:type="paragraph" w:styleId="Tabelle8" w:customStyle="1">
    <w:name w:val="Tabelle8"/>
    <w:basedOn w:val="Tabelle"/>
    <w:next w:val="Text"/>
    <w:rsid w:val="000E7508"/>
    <w:rPr>
      <w:sz w:val="16"/>
    </w:rPr>
  </w:style>
  <w:style w:type="paragraph" w:styleId="S3" w:customStyle="1">
    <w:name w:val="S3"/>
    <w:basedOn w:val="Text"/>
    <w:rsid w:val="000E7508"/>
    <w:pPr>
      <w:tabs>
        <w:tab w:val="clear" w:pos="567"/>
        <w:tab w:val="clear" w:pos="1134"/>
        <w:tab w:val="clear" w:pos="1701"/>
        <w:tab w:val="left" w:pos="1700"/>
      </w:tabs>
      <w:ind w:left="851" w:hanging="284"/>
    </w:pPr>
  </w:style>
  <w:style w:type="paragraph" w:styleId="DVAnf" w:customStyle="1">
    <w:name w:val="DVAnf"/>
    <w:basedOn w:val="Text"/>
    <w:rsid w:val="000E7508"/>
    <w:pPr>
      <w:tabs>
        <w:tab w:val="clear" w:pos="567"/>
        <w:tab w:val="clear" w:pos="1134"/>
        <w:tab w:val="clear" w:pos="1701"/>
        <w:tab w:val="left" w:pos="1758"/>
      </w:tabs>
      <w:ind w:left="1758" w:hanging="1758"/>
    </w:pPr>
  </w:style>
  <w:style w:type="paragraph" w:styleId="B1Einrckung" w:customStyle="1">
    <w:name w:val="B=1.Einrückung"/>
    <w:rsid w:val="000E7508"/>
    <w:pPr>
      <w:ind w:left="851"/>
      <w:jc w:val="both"/>
    </w:pPr>
    <w:rPr>
      <w:rFonts w:ascii="Times New Roman" w:hAnsi="Times New Roman"/>
      <w:sz w:val="24"/>
    </w:rPr>
  </w:style>
  <w:style w:type="paragraph" w:styleId="C2Einrckung" w:customStyle="1">
    <w:name w:val="C=2.Einrückung"/>
    <w:rsid w:val="000E7508"/>
    <w:pPr>
      <w:ind w:left="1134"/>
      <w:jc w:val="both"/>
    </w:pPr>
    <w:rPr>
      <w:rFonts w:ascii="Times New Roman" w:hAnsi="Times New Roman"/>
      <w:sz w:val="24"/>
    </w:rPr>
  </w:style>
  <w:style w:type="paragraph" w:styleId="DVAnfS1" w:customStyle="1">
    <w:name w:val="DVAnfS1"/>
    <w:basedOn w:val="DVAnf"/>
    <w:rsid w:val="000E7508"/>
    <w:pPr>
      <w:tabs>
        <w:tab w:val="clear" w:pos="1758"/>
      </w:tabs>
      <w:ind w:left="2268" w:hanging="567"/>
    </w:pPr>
  </w:style>
  <w:style w:type="paragraph" w:styleId="DVAnfS2" w:customStyle="1">
    <w:name w:val="DVAnfS2"/>
    <w:basedOn w:val="DVAnf"/>
    <w:rsid w:val="000E7508"/>
    <w:pPr>
      <w:tabs>
        <w:tab w:val="clear" w:pos="1758"/>
        <w:tab w:val="clear" w:pos="2268"/>
      </w:tabs>
      <w:ind w:left="2835" w:hanging="567"/>
    </w:pPr>
  </w:style>
  <w:style w:type="paragraph" w:styleId="S1" w:customStyle="1">
    <w:name w:val="S1"/>
    <w:basedOn w:val="Text"/>
    <w:rsid w:val="000E7508"/>
    <w:pPr>
      <w:ind w:left="284" w:hanging="284"/>
    </w:pPr>
  </w:style>
  <w:style w:type="paragraph" w:styleId="S2" w:customStyle="1">
    <w:name w:val="S2"/>
    <w:basedOn w:val="Text"/>
    <w:rsid w:val="000E7508"/>
    <w:pPr>
      <w:ind w:left="567" w:hanging="284"/>
    </w:pPr>
  </w:style>
  <w:style w:type="paragraph" w:styleId="D4Einrckung" w:customStyle="1">
    <w:name w:val="D=4.Einrückung"/>
    <w:rsid w:val="000E7508"/>
    <w:pPr>
      <w:ind w:left="1418"/>
      <w:jc w:val="both"/>
    </w:pPr>
    <w:rPr>
      <w:rFonts w:ascii="Times New Roman" w:hAnsi="Times New Roman"/>
      <w:sz w:val="24"/>
    </w:rPr>
  </w:style>
  <w:style w:type="paragraph" w:styleId="Titel1" w:customStyle="1">
    <w:name w:val="Titel1"/>
    <w:basedOn w:val="Normal"/>
    <w:rsid w:val="000E7508"/>
    <w:pPr>
      <w:keepNext/>
      <w:keepLines/>
      <w:tabs>
        <w:tab w:val="left" w:pos="864"/>
        <w:tab w:val="left" w:pos="3402"/>
      </w:tabs>
      <w:spacing w:before="960" w:after="240" w:line="720" w:lineRule="exact"/>
      <w:jc w:val="center"/>
    </w:pPr>
    <w:rPr>
      <w:b/>
      <w:sz w:val="48"/>
    </w:rPr>
  </w:style>
  <w:style w:type="paragraph" w:styleId="Titel2" w:customStyle="1">
    <w:name w:val="Titel2"/>
    <w:basedOn w:val="Titel1"/>
    <w:rsid w:val="000E7508"/>
    <w:pPr>
      <w:spacing w:before="240" w:after="0" w:line="360" w:lineRule="atLeast"/>
    </w:pPr>
  </w:style>
  <w:style w:type="paragraph" w:styleId="TextKursiv" w:customStyle="1">
    <w:name w:val="TextKursiv"/>
    <w:basedOn w:val="Text"/>
    <w:next w:val="Text"/>
    <w:rsid w:val="000E7508"/>
    <w:pPr>
      <w:spacing w:after="0"/>
    </w:pPr>
    <w:rPr>
      <w:i/>
    </w:rPr>
  </w:style>
  <w:style w:type="paragraph" w:styleId="Texteinzug" w:customStyle="1">
    <w:name w:val="Texteinzug"/>
    <w:basedOn w:val="Tex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spacing w:before="240" w:after="0" w:line="240" w:lineRule="atLeast"/>
      <w:ind w:left="284"/>
    </w:pPr>
  </w:style>
  <w:style w:type="paragraph" w:styleId="11Strichaufz" w:customStyle="1">
    <w:name w:val="1=1.Strichaufz."/>
    <w:rsid w:val="000E7508"/>
    <w:pPr>
      <w:tabs>
        <w:tab w:val="left" w:pos="851"/>
      </w:tabs>
      <w:ind w:left="851" w:hanging="284"/>
      <w:jc w:val="both"/>
    </w:pPr>
    <w:rPr>
      <w:rFonts w:ascii="Times New Roman" w:hAnsi="Times New Roman"/>
      <w:sz w:val="24"/>
    </w:rPr>
  </w:style>
  <w:style w:type="paragraph" w:styleId="TextFett" w:customStyle="1">
    <w:name w:val="TextFett"/>
    <w:basedOn w:val="Text"/>
    <w:rsid w:val="000E7508"/>
    <w:rPr>
      <w:b/>
    </w:rPr>
  </w:style>
  <w:style w:type="paragraph" w:styleId="Inhalt" w:customStyle="1">
    <w:name w:val="Inhalt"/>
    <w:basedOn w:val="Heading1"/>
    <w:rsid w:val="000E7508"/>
    <w:pPr>
      <w:outlineLvl w:val="9"/>
    </w:pPr>
  </w:style>
  <w:style w:type="paragraph" w:styleId="KopfzeileGliederung" w:customStyle="1">
    <w:name w:val="KopfzeileGliederung"/>
    <w:basedOn w:val="Normal"/>
    <w:rsid w:val="000E7508"/>
    <w:pPr>
      <w:tabs>
        <w:tab w:val="left" w:pos="284"/>
      </w:tabs>
      <w:ind w:right="-3"/>
      <w:jc w:val="center"/>
    </w:pPr>
  </w:style>
  <w:style w:type="paragraph" w:styleId="22Strichaufz" w:customStyle="1">
    <w:name w:val="2=2.Strichaufz."/>
    <w:rsid w:val="000E7508"/>
    <w:pPr>
      <w:tabs>
        <w:tab w:val="left" w:pos="1134"/>
      </w:tabs>
      <w:ind w:left="1134" w:hanging="284"/>
      <w:jc w:val="both"/>
    </w:pPr>
    <w:rPr>
      <w:rFonts w:ascii="Times New Roman" w:hAnsi="Times New Roman"/>
      <w:sz w:val="24"/>
    </w:rPr>
  </w:style>
  <w:style w:type="paragraph" w:styleId="33Strichaufz" w:customStyle="1">
    <w:name w:val="3=3.Strichaufz."/>
    <w:rsid w:val="000E7508"/>
    <w:pPr>
      <w:tabs>
        <w:tab w:val="left" w:pos="1418"/>
      </w:tabs>
      <w:ind w:left="1418" w:hanging="284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797FBD"/>
    <w:pPr>
      <w:tabs>
        <w:tab w:val="center" w:pos="4536"/>
        <w:tab w:val="right" w:pos="9072"/>
      </w:tabs>
      <w:spacing w:after="0"/>
      <w:jc w:val="center"/>
    </w:pPr>
    <w:rPr>
      <w:b/>
      <w:sz w:val="32"/>
    </w:rPr>
  </w:style>
  <w:style w:type="paragraph" w:styleId="AA" w:customStyle="1">
    <w:name w:val="AA"/>
    <w:rsid w:val="000E7508"/>
    <w:pPr>
      <w:tabs>
        <w:tab w:val="left" w:pos="1441"/>
      </w:tabs>
      <w:spacing w:line="360" w:lineRule="exact"/>
      <w:ind w:left="1440"/>
    </w:pPr>
    <w:rPr>
      <w:sz w:val="22"/>
    </w:rPr>
  </w:style>
  <w:style w:type="paragraph" w:styleId="AC" w:customStyle="1">
    <w:name w:val="AC"/>
    <w:rsid w:val="000E7508"/>
    <w:pPr>
      <w:tabs>
        <w:tab w:val="left" w:pos="2016"/>
      </w:tabs>
      <w:spacing w:line="360" w:lineRule="exact"/>
      <w:ind w:left="2016"/>
    </w:pPr>
    <w:rPr>
      <w:sz w:val="22"/>
    </w:rPr>
  </w:style>
  <w:style w:type="paragraph" w:styleId="AutomatfrInhalts" w:customStyle="1">
    <w:name w:val="Automat. für Inhalts"/>
    <w:rsid w:val="000E7508"/>
    <w:pPr>
      <w:tabs>
        <w:tab w:val="left" w:pos="1440"/>
        <w:tab w:val="decimal" w:leader="dot" w:pos="4536"/>
      </w:tabs>
      <w:spacing w:line="240" w:lineRule="exact"/>
      <w:ind w:left="1440" w:hanging="1440"/>
    </w:pPr>
  </w:style>
  <w:style w:type="paragraph" w:styleId="A1" w:customStyle="1">
    <w:name w:val="A1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styleId="BildUnterschrift" w:customStyle="1">
    <w:name w:val="BildUnterschrift"/>
    <w:basedOn w:val="Text"/>
    <w:next w:val="Text"/>
    <w:rsid w:val="000E7508"/>
    <w:pPr>
      <w:jc w:val="center"/>
    </w:pPr>
    <w:rPr>
      <w:b/>
    </w:rPr>
  </w:style>
  <w:style w:type="paragraph" w:styleId="A2" w:customStyle="1">
    <w:name w:val="A2"/>
    <w:rsid w:val="000E7508"/>
    <w:pPr>
      <w:tabs>
        <w:tab w:val="left" w:pos="2016"/>
      </w:tabs>
      <w:spacing w:line="360" w:lineRule="exact"/>
      <w:ind w:left="2016" w:hanging="288"/>
    </w:pPr>
    <w:rPr>
      <w:b/>
      <w:sz w:val="22"/>
    </w:rPr>
  </w:style>
  <w:style w:type="paragraph" w:styleId="A3" w:customStyle="1">
    <w:name w:val="A3"/>
    <w:rsid w:val="000E7508"/>
    <w:pPr>
      <w:tabs>
        <w:tab w:val="left" w:pos="2304"/>
      </w:tabs>
      <w:spacing w:line="360" w:lineRule="exact"/>
      <w:ind w:left="2304" w:hanging="288"/>
    </w:pPr>
    <w:rPr>
      <w:sz w:val="22"/>
    </w:rPr>
  </w:style>
  <w:style w:type="paragraph" w:styleId="AE" w:customStyle="1">
    <w:name w:val="AE"/>
    <w:rsid w:val="000E7508"/>
    <w:pPr>
      <w:spacing w:line="360" w:lineRule="exact"/>
      <w:ind w:left="1872"/>
    </w:pPr>
    <w:rPr>
      <w:sz w:val="22"/>
    </w:rPr>
  </w:style>
  <w:style w:type="paragraph" w:styleId="Gliederung0Ebene" w:customStyle="1">
    <w:name w:val="Gliederung 0. Ebene"/>
    <w:rsid w:val="000E7508"/>
    <w:pPr>
      <w:tabs>
        <w:tab w:val="left" w:pos="1441"/>
      </w:tabs>
      <w:spacing w:before="240" w:after="360" w:line="360" w:lineRule="exact"/>
      <w:ind w:left="1440" w:hanging="1440"/>
    </w:pPr>
    <w:rPr>
      <w:b/>
      <w:sz w:val="30"/>
    </w:rPr>
  </w:style>
  <w:style w:type="paragraph" w:styleId="TA" w:customStyle="1">
    <w:name w:val="TA"/>
    <w:rsid w:val="000E7508"/>
    <w:pPr>
      <w:spacing w:line="240" w:lineRule="exact"/>
    </w:pPr>
    <w:rPr>
      <w:sz w:val="24"/>
    </w:rPr>
  </w:style>
  <w:style w:type="paragraph" w:styleId="A1Einrckung" w:customStyle="1">
    <w:name w:val="A=1.Einrückung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kba" w:customStyle="1">
    <w:name w:val="kba"/>
    <w:basedOn w:val="Text"/>
    <w:next w:val="Text"/>
    <w:rsid w:val="000E7508"/>
  </w:style>
  <w:style w:type="paragraph" w:styleId="R1" w:customStyle="1">
    <w:name w:val="R1"/>
    <w:basedOn w:val="Normal"/>
    <w:next w:val="Text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spacing w:before="120" w:line="240" w:lineRule="atLeast"/>
      <w:ind w:left="567" w:right="567"/>
    </w:pPr>
  </w:style>
  <w:style w:type="paragraph" w:styleId="T4" w:customStyle="1">
    <w:name w:val="T4"/>
    <w:rsid w:val="000E7508"/>
    <w:pPr>
      <w:tabs>
        <w:tab w:val="left" w:pos="720"/>
      </w:tabs>
      <w:spacing w:line="240" w:lineRule="exact"/>
      <w:ind w:left="720" w:hanging="720"/>
    </w:pPr>
    <w:rPr>
      <w:sz w:val="24"/>
    </w:rPr>
  </w:style>
  <w:style w:type="paragraph" w:styleId="TB" w:customStyle="1">
    <w:name w:val="TB"/>
    <w:rsid w:val="000E7508"/>
    <w:pPr>
      <w:spacing w:line="240" w:lineRule="exact"/>
      <w:ind w:left="288"/>
    </w:pPr>
    <w:rPr>
      <w:sz w:val="22"/>
    </w:rPr>
  </w:style>
  <w:style w:type="paragraph" w:styleId="TC" w:customStyle="1">
    <w:name w:val="TC"/>
    <w:rsid w:val="000E7508"/>
    <w:pPr>
      <w:spacing w:line="240" w:lineRule="exact"/>
      <w:ind w:left="576"/>
    </w:pPr>
    <w:rPr>
      <w:sz w:val="22"/>
    </w:rPr>
  </w:style>
  <w:style w:type="paragraph" w:styleId="TD" w:customStyle="1">
    <w:name w:val="TD"/>
    <w:rsid w:val="000E7508"/>
    <w:pPr>
      <w:spacing w:line="240" w:lineRule="exact"/>
      <w:ind w:left="864"/>
    </w:pPr>
    <w:rPr>
      <w:sz w:val="22"/>
    </w:rPr>
  </w:style>
  <w:style w:type="paragraph" w:styleId="T1" w:customStyle="1">
    <w:name w:val="T1"/>
    <w:rsid w:val="000E7508"/>
    <w:pPr>
      <w:tabs>
        <w:tab w:val="left" w:pos="288"/>
      </w:tabs>
      <w:spacing w:line="240" w:lineRule="exact"/>
      <w:ind w:left="288" w:hanging="288"/>
    </w:pPr>
    <w:rPr>
      <w:sz w:val="22"/>
    </w:rPr>
  </w:style>
  <w:style w:type="paragraph" w:styleId="T2" w:customStyle="1">
    <w:name w:val="T2"/>
    <w:rsid w:val="000E7508"/>
    <w:pPr>
      <w:tabs>
        <w:tab w:val="left" w:pos="576"/>
      </w:tabs>
      <w:spacing w:line="240" w:lineRule="exact"/>
      <w:ind w:left="576" w:hanging="288"/>
    </w:pPr>
    <w:rPr>
      <w:sz w:val="22"/>
    </w:rPr>
  </w:style>
  <w:style w:type="paragraph" w:styleId="T3" w:customStyle="1">
    <w:name w:val="T3"/>
    <w:rsid w:val="000E7508"/>
    <w:pPr>
      <w:tabs>
        <w:tab w:val="left" w:pos="864"/>
      </w:tabs>
      <w:spacing w:line="240" w:lineRule="exact"/>
      <w:ind w:left="864" w:hanging="288"/>
    </w:pPr>
    <w:rPr>
      <w:sz w:val="22"/>
    </w:rPr>
  </w:style>
  <w:style w:type="paragraph" w:styleId="TE" w:customStyle="1">
    <w:name w:val="TE"/>
    <w:rsid w:val="000E7508"/>
    <w:pPr>
      <w:spacing w:line="240" w:lineRule="exact"/>
      <w:ind w:left="720"/>
    </w:pPr>
    <w:rPr>
      <w:sz w:val="24"/>
    </w:rPr>
  </w:style>
  <w:style w:type="paragraph" w:styleId="AD" w:customStyle="1">
    <w:name w:val="AD"/>
    <w:rsid w:val="000E7508"/>
    <w:pPr>
      <w:spacing w:line="360" w:lineRule="exact"/>
      <w:ind w:left="2304"/>
    </w:pPr>
    <w:rPr>
      <w:sz w:val="22"/>
    </w:rPr>
  </w:style>
  <w:style w:type="paragraph" w:styleId="A4" w:customStyle="1">
    <w:name w:val="A4"/>
    <w:rsid w:val="000E7508"/>
    <w:pPr>
      <w:tabs>
        <w:tab w:val="left" w:pos="1872"/>
      </w:tabs>
      <w:spacing w:line="360" w:lineRule="exact"/>
      <w:ind w:left="1872" w:hanging="432"/>
    </w:pPr>
    <w:rPr>
      <w:sz w:val="22"/>
    </w:rPr>
  </w:style>
  <w:style w:type="paragraph" w:styleId="R2" w:customStyle="1">
    <w:name w:val="R2"/>
    <w:basedOn w:val="R1"/>
    <w:next w:val="Text"/>
    <w:rsid w:val="000E7508"/>
    <w:pPr>
      <w:tabs>
        <w:tab w:val="left" w:pos="4752"/>
        <w:tab w:val="left" w:pos="4896"/>
        <w:tab w:val="left" w:pos="5184"/>
      </w:tabs>
      <w:ind w:left="1440" w:right="1440"/>
    </w:pPr>
  </w:style>
  <w:style w:type="paragraph" w:styleId="R3" w:customStyle="1">
    <w:name w:val="R3"/>
    <w:basedOn w:val="R2"/>
    <w:next w:val="Text"/>
    <w:rsid w:val="000E7508"/>
    <w:pPr>
      <w:spacing w:before="240"/>
      <w:ind w:left="1441" w:right="1441"/>
    </w:pPr>
  </w:style>
  <w:style w:type="paragraph" w:styleId="absatz" w:customStyle="1">
    <w:name w:val="absatz"/>
    <w:basedOn w:val="Text"/>
    <w:next w:val="Text"/>
    <w:rsid w:val="000E7508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styleId="absatz1" w:customStyle="1">
    <w:name w:val="absatz1"/>
    <w:basedOn w:val="absatz"/>
    <w:next w:val="Text"/>
    <w:rsid w:val="000E7508"/>
    <w:pPr>
      <w:keepLines/>
      <w:tabs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firstLine="0"/>
    </w:pPr>
  </w:style>
  <w:style w:type="paragraph" w:styleId="Normal1" w:customStyle="1">
    <w:name w:val="Normal1"/>
    <w:basedOn w:val="Normal"/>
    <w:rsid w:val="000E7508"/>
    <w:pPr>
      <w:keepLines/>
      <w:spacing w:before="240" w:line="240" w:lineRule="atLeast"/>
    </w:pPr>
    <w:rPr>
      <w:rFonts w:ascii="Palatino" w:hAnsi="Palatino"/>
    </w:rPr>
  </w:style>
  <w:style w:type="paragraph" w:styleId="AF" w:customStyle="1">
    <w:name w:val="AF"/>
    <w:rsid w:val="000E7508"/>
    <w:pPr>
      <w:spacing w:line="320" w:lineRule="atLeast"/>
      <w:ind w:left="1440"/>
    </w:pPr>
    <w:rPr>
      <w:sz w:val="24"/>
    </w:rPr>
  </w:style>
  <w:style w:type="paragraph" w:styleId="AL" w:customStyle="1">
    <w:name w:val="AL"/>
    <w:rsid w:val="000E7508"/>
    <w:pPr>
      <w:spacing w:line="320" w:lineRule="atLeast"/>
      <w:ind w:left="1440" w:right="5103"/>
    </w:pPr>
    <w:rPr>
      <w:sz w:val="24"/>
    </w:rPr>
  </w:style>
  <w:style w:type="paragraph" w:styleId="E1" w:customStyle="1">
    <w:name w:val="E1"/>
    <w:rsid w:val="000E7508"/>
    <w:pPr>
      <w:spacing w:line="320" w:lineRule="atLeast"/>
      <w:ind w:left="1872"/>
      <w:jc w:val="both"/>
    </w:pPr>
    <w:rPr>
      <w:sz w:val="24"/>
    </w:rPr>
  </w:style>
  <w:style w:type="paragraph" w:styleId="E2" w:customStyle="1">
    <w:name w:val="E2"/>
    <w:rsid w:val="000E7508"/>
    <w:pPr>
      <w:spacing w:line="320" w:lineRule="atLeast"/>
      <w:ind w:left="2304"/>
      <w:jc w:val="both"/>
    </w:pPr>
    <w:rPr>
      <w:sz w:val="24"/>
    </w:rPr>
  </w:style>
  <w:style w:type="paragraph" w:styleId="E3" w:customStyle="1">
    <w:name w:val="E3"/>
    <w:rsid w:val="000E7508"/>
    <w:pPr>
      <w:spacing w:line="320" w:lineRule="atLeast"/>
      <w:ind w:left="2736"/>
      <w:jc w:val="both"/>
    </w:pPr>
    <w:rPr>
      <w:sz w:val="24"/>
    </w:rPr>
  </w:style>
  <w:style w:type="paragraph" w:styleId="E4" w:customStyle="1">
    <w:name w:val="E4"/>
    <w:rsid w:val="000E7508"/>
    <w:pPr>
      <w:tabs>
        <w:tab w:val="right" w:pos="5761"/>
      </w:tabs>
      <w:spacing w:line="320" w:lineRule="atLeast"/>
      <w:ind w:left="3168"/>
      <w:jc w:val="both"/>
    </w:pPr>
    <w:rPr>
      <w:sz w:val="24"/>
    </w:rPr>
  </w:style>
  <w:style w:type="paragraph" w:styleId="E0" w:customStyle="1">
    <w:name w:val="E0"/>
    <w:rsid w:val="000E7508"/>
    <w:pPr>
      <w:spacing w:line="320" w:lineRule="atLeast"/>
      <w:jc w:val="both"/>
    </w:pPr>
    <w:rPr>
      <w:sz w:val="24"/>
    </w:rPr>
  </w:style>
  <w:style w:type="paragraph" w:styleId="L1" w:customStyle="1">
    <w:name w:val="L1"/>
    <w:rsid w:val="000E7508"/>
    <w:pPr>
      <w:keepLines/>
      <w:spacing w:before="240"/>
    </w:pPr>
    <w:rPr>
      <w:rFonts w:ascii="Courier" w:hAnsi="Courier"/>
      <w:sz w:val="24"/>
    </w:rPr>
  </w:style>
  <w:style w:type="paragraph" w:styleId="berschriftklein" w:customStyle="1">
    <w:name w:val="Überschrift klein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I1" w:customStyle="1">
    <w:name w:val="I1"/>
    <w:rsid w:val="000E7508"/>
    <w:pPr>
      <w:tabs>
        <w:tab w:val="left" w:pos="1440"/>
        <w:tab w:val="right" w:leader="dot" w:pos="9360"/>
      </w:tabs>
      <w:spacing w:line="240" w:lineRule="exact"/>
      <w:ind w:left="1440" w:hanging="1440"/>
    </w:pPr>
    <w:rPr>
      <w:sz w:val="22"/>
    </w:rPr>
  </w:style>
  <w:style w:type="paragraph" w:styleId="T5" w:customStyle="1">
    <w:name w:val="T5"/>
    <w:basedOn w:val="TE"/>
    <w:rsid w:val="000E7508"/>
    <w:pPr>
      <w:ind w:left="851" w:hanging="142"/>
    </w:pPr>
  </w:style>
  <w:style w:type="paragraph" w:styleId="A5" w:customStyle="1">
    <w:name w:val="A5"/>
    <w:basedOn w:val="A1"/>
    <w:rsid w:val="000E7508"/>
    <w:pPr>
      <w:tabs>
        <w:tab w:val="clear" w:pos="1728"/>
      </w:tabs>
      <w:spacing w:before="0"/>
      <w:ind w:left="1843" w:hanging="425"/>
    </w:pPr>
    <w:rPr>
      <w:b w:val="0"/>
    </w:rPr>
  </w:style>
  <w:style w:type="paragraph" w:styleId="BI" w:customStyle="1">
    <w:name w:val="BI"/>
    <w:rsid w:val="000E7508"/>
    <w:pPr>
      <w:keepLines/>
      <w:pBdr>
        <w:top w:val="double" w:color="auto" w:sz="6" w:space="0"/>
        <w:left w:val="double" w:color="auto" w:sz="6" w:space="0"/>
        <w:bottom w:val="double" w:color="auto" w:sz="6" w:space="0"/>
        <w:right w:val="double" w:color="auto" w:sz="6" w:space="0"/>
      </w:pBdr>
      <w:spacing w:before="720" w:after="720" w:line="240" w:lineRule="atLeast"/>
    </w:pPr>
  </w:style>
  <w:style w:type="paragraph" w:styleId="berschrift" w:customStyle="1">
    <w:name w:val="Überschrift"/>
    <w:basedOn w:val="Heading1"/>
    <w:rsid w:val="000E7508"/>
    <w:pPr>
      <w:keepLines w:val="0"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styleId="Heading11" w:customStyle="1">
    <w:name w:val="Heading 1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21" w:customStyle="1">
    <w:name w:val="Heading 2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31" w:customStyle="1">
    <w:name w:val="Heading 3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41" w:customStyle="1">
    <w:name w:val="Heading 4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51" w:customStyle="1">
    <w:name w:val="Heading 51"/>
    <w:rsid w:val="000E7508"/>
    <w:pPr>
      <w:keepNext/>
      <w:keepLines/>
      <w:tabs>
        <w:tab w:val="left" w:pos="1418"/>
        <w:tab w:val="left" w:pos="3402"/>
      </w:tabs>
      <w:spacing w:after="240"/>
    </w:pPr>
    <w:rPr>
      <w:b/>
      <w:sz w:val="28"/>
    </w:rPr>
  </w:style>
  <w:style w:type="paragraph" w:styleId="Heading61" w:customStyle="1">
    <w:name w:val="Heading 61"/>
    <w:rsid w:val="000E7508"/>
    <w:pPr>
      <w:keepNext/>
      <w:keepLines/>
      <w:tabs>
        <w:tab w:val="left" w:pos="1418"/>
        <w:tab w:val="left" w:pos="3402"/>
      </w:tabs>
      <w:spacing w:before="480"/>
      <w:ind w:left="1418"/>
    </w:pPr>
    <w:rPr>
      <w:b/>
      <w:sz w:val="28"/>
    </w:rPr>
  </w:style>
  <w:style w:type="paragraph" w:styleId="TOC11" w:customStyle="1">
    <w:name w:val="TOC 11"/>
    <w:rsid w:val="000E7508"/>
    <w:pPr>
      <w:keepLines/>
      <w:tabs>
        <w:tab w:val="left" w:pos="1728"/>
        <w:tab w:val="right" w:leader="dot" w:pos="9072"/>
      </w:tabs>
      <w:spacing w:before="360" w:line="240" w:lineRule="atLeast"/>
    </w:pPr>
    <w:rPr>
      <w:b/>
      <w:sz w:val="24"/>
    </w:rPr>
  </w:style>
  <w:style w:type="paragraph" w:styleId="TOC21" w:customStyle="1">
    <w:name w:val="TOC 21"/>
    <w:rsid w:val="000E7508"/>
    <w:pPr>
      <w:keepLines/>
      <w:tabs>
        <w:tab w:val="left" w:pos="1728"/>
        <w:tab w:val="right" w:leader="dot" w:pos="9072"/>
      </w:tabs>
      <w:spacing w:before="144" w:line="240" w:lineRule="atLeast"/>
    </w:pPr>
    <w:rPr>
      <w:sz w:val="24"/>
    </w:rPr>
  </w:style>
  <w:style w:type="paragraph" w:styleId="TOC31" w:customStyle="1">
    <w:name w:val="TOC 31"/>
    <w:rsid w:val="000E7508"/>
    <w:pPr>
      <w:keepLines/>
      <w:tabs>
        <w:tab w:val="left" w:pos="1728"/>
        <w:tab w:val="right" w:leader="dot" w:pos="9072"/>
      </w:tabs>
      <w:spacing w:before="72" w:line="240" w:lineRule="atLeast"/>
    </w:pPr>
    <w:rPr>
      <w:sz w:val="24"/>
    </w:rPr>
  </w:style>
  <w:style w:type="paragraph" w:styleId="TOC41" w:customStyle="1">
    <w:name w:val="TOC 41"/>
    <w:rsid w:val="000E7508"/>
    <w:pPr>
      <w:keepLines/>
      <w:tabs>
        <w:tab w:val="left" w:pos="1728"/>
        <w:tab w:val="right" w:leader="dot" w:pos="9072"/>
      </w:tabs>
      <w:spacing w:line="240" w:lineRule="atLeast"/>
    </w:pPr>
    <w:rPr>
      <w:sz w:val="24"/>
    </w:rPr>
  </w:style>
  <w:style w:type="paragraph" w:styleId="Header1" w:customStyle="1">
    <w:name w:val="Header1"/>
    <w:rsid w:val="000E7508"/>
    <w:pPr>
      <w:tabs>
        <w:tab w:val="center" w:pos="4536"/>
        <w:tab w:val="right" w:pos="9072"/>
      </w:tabs>
    </w:pPr>
    <w:rPr>
      <w:sz w:val="24"/>
    </w:rPr>
  </w:style>
  <w:style w:type="paragraph" w:styleId="TitelHaupt" w:customStyle="1">
    <w:name w:val="TitelHaupt"/>
    <w:basedOn w:val="Normal"/>
    <w:rsid w:val="000E7508"/>
    <w:pPr>
      <w:keepNext/>
      <w:framePr w:vSpace="142" w:hSpace="142" w:wrap="auto" w:hAnchor="text" w:yAlign="center"/>
      <w:tabs>
        <w:tab w:val="left" w:pos="1418"/>
      </w:tabs>
      <w:spacing w:before="360" w:after="240"/>
      <w:ind w:left="1701" w:hanging="1701"/>
      <w:jc w:val="center"/>
    </w:pPr>
    <w:rPr>
      <w:rFonts w:ascii="Palatino" w:hAnsi="Palatino"/>
      <w:b/>
      <w:sz w:val="48"/>
    </w:rPr>
  </w:style>
  <w:style w:type="paragraph" w:styleId="inh" w:customStyle="1">
    <w:name w:val="inh"/>
    <w:basedOn w:val="Heading1"/>
    <w:rsid w:val="000E7508"/>
    <w:pPr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outlineLvl w:val="9"/>
    </w:pPr>
  </w:style>
  <w:style w:type="paragraph" w:styleId="stdtext" w:customStyle="1">
    <w:name w:val="stdtext"/>
    <w:basedOn w:val="NormalIndent"/>
    <w:rsid w:val="000E750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</w:tabs>
      <w:ind w:left="709"/>
    </w:pPr>
    <w:rPr>
      <w:sz w:val="20"/>
    </w:rPr>
  </w:style>
  <w:style w:type="paragraph" w:styleId="Kopfstrich" w:customStyle="1">
    <w:name w:val="Kopfstrich"/>
    <w:basedOn w:val="Normal"/>
    <w:rsid w:val="000E7508"/>
    <w:pPr>
      <w:keepLines/>
      <w:tabs>
        <w:tab w:val="left" w:pos="1134"/>
        <w:tab w:val="left" w:pos="1418"/>
      </w:tabs>
      <w:ind w:left="851" w:hanging="284"/>
      <w:jc w:val="both"/>
    </w:pPr>
    <w:rPr>
      <w:rFonts w:ascii="Dutch801 BT" w:hAnsi="Dutch801 BT"/>
    </w:rPr>
  </w:style>
  <w:style w:type="paragraph" w:styleId="A1Einrckung0" w:customStyle="1">
    <w:name w:val="A=1.Einrückung0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S5" w:customStyle="1">
    <w:name w:val="S5"/>
    <w:rsid w:val="000E7508"/>
    <w:pPr>
      <w:keepLines/>
      <w:tabs>
        <w:tab w:val="left" w:pos="1134"/>
      </w:tabs>
      <w:spacing w:before="240" w:line="240" w:lineRule="atLeast"/>
      <w:ind w:left="1134" w:hanging="567"/>
    </w:pPr>
    <w:rPr>
      <w:sz w:val="22"/>
    </w:rPr>
  </w:style>
  <w:style w:type="paragraph" w:styleId="S4" w:customStyle="1">
    <w:name w:val="S4"/>
    <w:rsid w:val="000E7508"/>
    <w:pPr>
      <w:keepLines/>
      <w:tabs>
        <w:tab w:val="left" w:pos="567"/>
      </w:tabs>
      <w:spacing w:before="240" w:line="240" w:lineRule="atLeast"/>
      <w:ind w:left="567" w:hanging="567"/>
    </w:pPr>
    <w:rPr>
      <w:sz w:val="22"/>
    </w:rPr>
  </w:style>
  <w:style w:type="paragraph" w:styleId="UText" w:customStyle="1">
    <w:name w:val="UText"/>
    <w:basedOn w:val="Text"/>
    <w:rsid w:val="000E7508"/>
  </w:style>
  <w:style w:type="paragraph" w:styleId="A10" w:customStyle="1">
    <w:name w:val="A10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styleId="S8" w:customStyle="1">
    <w:name w:val="S8"/>
    <w:rsid w:val="000E7508"/>
    <w:pPr>
      <w:keepLines/>
      <w:tabs>
        <w:tab w:val="left" w:pos="284"/>
        <w:tab w:val="left" w:pos="576"/>
        <w:tab w:val="left" w:pos="1435"/>
        <w:tab w:val="left" w:pos="5760"/>
      </w:tabs>
      <w:spacing w:before="240"/>
    </w:pPr>
    <w:rPr>
      <w:sz w:val="24"/>
    </w:rPr>
  </w:style>
  <w:style w:type="paragraph" w:styleId="X5" w:customStyle="1">
    <w:name w:val="X5"/>
    <w:rsid w:val="000E7508"/>
    <w:pPr>
      <w:tabs>
        <w:tab w:val="left" w:pos="1728"/>
        <w:tab w:val="left" w:pos="5184"/>
      </w:tabs>
      <w:spacing w:line="360" w:lineRule="exact"/>
      <w:ind w:left="1728" w:hanging="288"/>
    </w:pPr>
    <w:rPr>
      <w:rFonts w:ascii="math8" w:hAnsi="math8"/>
      <w:sz w:val="14"/>
    </w:rPr>
  </w:style>
  <w:style w:type="paragraph" w:styleId="AnalogzuA1fr1" w:customStyle="1">
    <w:name w:val="Analog zu A1 für 1."/>
    <w:rsid w:val="000E7508"/>
    <w:pPr>
      <w:tabs>
        <w:tab w:val="left" w:pos="1728"/>
      </w:tabs>
      <w:spacing w:before="240" w:line="360" w:lineRule="exact"/>
      <w:ind w:left="1729" w:hanging="289"/>
    </w:pPr>
    <w:rPr>
      <w:rFonts w:ascii="Helv" w:hAnsi="Helv"/>
      <w:b/>
      <w:sz w:val="22"/>
    </w:rPr>
  </w:style>
  <w:style w:type="paragraph" w:styleId="AnalogzuA1frlet" w:customStyle="1">
    <w:name w:val="Analog zu A1 für let"/>
    <w:rsid w:val="000E7508"/>
    <w:pPr>
      <w:tabs>
        <w:tab w:val="left" w:pos="1728"/>
      </w:tabs>
      <w:spacing w:before="120" w:after="240" w:line="360" w:lineRule="exact"/>
      <w:ind w:left="1729" w:hanging="289"/>
    </w:pPr>
    <w:rPr>
      <w:rFonts w:ascii="Helv" w:hAnsi="Helv"/>
      <w:b/>
      <w:sz w:val="22"/>
    </w:rPr>
  </w:style>
  <w:style w:type="paragraph" w:styleId="U1" w:customStyle="1">
    <w:name w:val="U1"/>
    <w:rsid w:val="000E7508"/>
    <w:pPr>
      <w:keepNext/>
      <w:keepLines/>
      <w:tabs>
        <w:tab w:val="left" w:pos="1440"/>
      </w:tabs>
      <w:ind w:left="1440" w:hanging="1440"/>
    </w:pPr>
    <w:rPr>
      <w:b/>
      <w:sz w:val="36"/>
    </w:rPr>
  </w:style>
  <w:style w:type="paragraph" w:styleId="U2" w:customStyle="1">
    <w:name w:val="U2"/>
    <w:rsid w:val="000E7508"/>
    <w:pPr>
      <w:keepNext/>
      <w:keepLines/>
      <w:tabs>
        <w:tab w:val="left" w:pos="1440"/>
      </w:tabs>
      <w:ind w:left="1440" w:hanging="1440"/>
    </w:pPr>
    <w:rPr>
      <w:b/>
      <w:sz w:val="28"/>
    </w:rPr>
  </w:style>
  <w:style w:type="paragraph" w:styleId="U3" w:customStyle="1">
    <w:name w:val="U3"/>
    <w:rsid w:val="000E7508"/>
    <w:pPr>
      <w:keepNext/>
      <w:keepLines/>
      <w:tabs>
        <w:tab w:val="left" w:pos="1440"/>
      </w:tabs>
      <w:ind w:left="1440" w:hanging="1440"/>
    </w:pPr>
    <w:rPr>
      <w:b/>
      <w:sz w:val="24"/>
    </w:rPr>
  </w:style>
  <w:style w:type="paragraph" w:styleId="U4" w:customStyle="1">
    <w:name w:val="U4"/>
    <w:rsid w:val="000E7508"/>
    <w:pPr>
      <w:keepNext/>
      <w:keepLines/>
      <w:tabs>
        <w:tab w:val="left" w:pos="1440"/>
      </w:tabs>
      <w:spacing w:before="800"/>
      <w:ind w:left="1440" w:hanging="1440"/>
    </w:pPr>
    <w:rPr>
      <w:b/>
      <w:sz w:val="24"/>
    </w:rPr>
  </w:style>
  <w:style w:type="paragraph" w:styleId="U5" w:customStyle="1">
    <w:name w:val="U5"/>
    <w:rsid w:val="000E7508"/>
    <w:pPr>
      <w:keepNext/>
      <w:keepLines/>
      <w:spacing w:before="800"/>
    </w:pPr>
    <w:rPr>
      <w:b/>
      <w:sz w:val="24"/>
    </w:rPr>
  </w:style>
  <w:style w:type="paragraph" w:styleId="AF1" w:customStyle="1">
    <w:name w:val="AF1"/>
    <w:basedOn w:val="Heading1"/>
    <w:rsid w:val="000E7508"/>
    <w:pPr>
      <w:keepNext w:val="0"/>
      <w:keepLines w:val="0"/>
      <w:pageBreakBefore/>
      <w:suppressLineNumbers w:val="0"/>
      <w:spacing w:after="480"/>
      <w:ind w:left="505" w:hanging="505"/>
      <w:outlineLvl w:val="9"/>
    </w:pPr>
    <w:rPr>
      <w:sz w:val="24"/>
      <w:u w:val="single"/>
    </w:rPr>
  </w:style>
  <w:style w:type="paragraph" w:styleId="berschriftklein0" w:customStyle="1">
    <w:name w:val="Überschrift klein0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R6" w:customStyle="1">
    <w:name w:val="R6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4752"/>
        <w:tab w:val="left" w:pos="4896"/>
        <w:tab w:val="left" w:pos="5184"/>
      </w:tabs>
      <w:ind w:left="288" w:right="288"/>
    </w:pPr>
  </w:style>
  <w:style w:type="paragraph" w:styleId="R4" w:customStyle="1">
    <w:name w:val="R4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2304"/>
        <w:tab w:val="left" w:pos="2592"/>
        <w:tab w:val="left" w:pos="2880"/>
      </w:tabs>
      <w:ind w:left="288" w:right="288"/>
    </w:pPr>
  </w:style>
  <w:style w:type="paragraph" w:styleId="R5" w:customStyle="1">
    <w:name w:val="R5"/>
    <w:rsid w:val="000E7508"/>
    <w:pPr>
      <w:keepLines/>
      <w:pBdr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</w:pBdr>
      <w:tabs>
        <w:tab w:val="left" w:pos="4320"/>
      </w:tabs>
      <w:spacing w:before="240" w:line="240" w:lineRule="atLeast"/>
      <w:ind w:left="567" w:right="567"/>
    </w:pPr>
  </w:style>
  <w:style w:type="paragraph" w:styleId="1Standard" w:customStyle="1">
    <w:name w:val="1_Standard"/>
    <w:rsid w:val="000E7508"/>
  </w:style>
  <w:style w:type="paragraph" w:styleId="P1" w:customStyle="1">
    <w:name w:val="P1"/>
    <w:rsid w:val="000E7508"/>
    <w:pPr>
      <w:tabs>
        <w:tab w:val="left" w:pos="1441"/>
      </w:tabs>
      <w:spacing w:line="360" w:lineRule="exact"/>
      <w:ind w:left="1440"/>
    </w:pPr>
    <w:rPr>
      <w:rFonts w:ascii="Courier" w:hAnsi="Courier"/>
      <w:sz w:val="24"/>
    </w:rPr>
  </w:style>
  <w:style w:type="paragraph" w:styleId="P2" w:customStyle="1">
    <w:name w:val="P2"/>
    <w:rsid w:val="000E7508"/>
    <w:pPr>
      <w:spacing w:line="360" w:lineRule="exact"/>
      <w:ind w:left="1728"/>
    </w:pPr>
    <w:rPr>
      <w:rFonts w:ascii="Courier" w:hAnsi="Courier"/>
      <w:sz w:val="24"/>
    </w:rPr>
  </w:style>
  <w:style w:type="paragraph" w:styleId="P3" w:customStyle="1">
    <w:name w:val="P3"/>
    <w:rsid w:val="000E7508"/>
    <w:pPr>
      <w:spacing w:line="360" w:lineRule="exact"/>
      <w:ind w:left="2016"/>
    </w:pPr>
    <w:rPr>
      <w:rFonts w:ascii="Courier" w:hAnsi="Courier"/>
      <w:sz w:val="24"/>
    </w:rPr>
  </w:style>
  <w:style w:type="paragraph" w:styleId="LA" w:customStyle="1">
    <w:name w:val="LA"/>
    <w:rsid w:val="000E7508"/>
    <w:pPr>
      <w:spacing w:after="240" w:line="360" w:lineRule="exact"/>
      <w:ind w:left="1440" w:right="3744"/>
    </w:pPr>
    <w:rPr>
      <w:rFonts w:ascii="Courier" w:hAnsi="Courier"/>
      <w:sz w:val="24"/>
    </w:rPr>
  </w:style>
  <w:style w:type="paragraph" w:styleId="P4" w:customStyle="1">
    <w:name w:val="P4"/>
    <w:rsid w:val="000E7508"/>
    <w:pPr>
      <w:tabs>
        <w:tab w:val="left" w:pos="1730"/>
      </w:tabs>
      <w:spacing w:line="360" w:lineRule="exact"/>
      <w:ind w:left="1728" w:hanging="288"/>
    </w:pPr>
    <w:rPr>
      <w:rFonts w:ascii="Courier" w:hAnsi="Courier"/>
      <w:sz w:val="24"/>
    </w:rPr>
  </w:style>
  <w:style w:type="paragraph" w:styleId="P5" w:customStyle="1">
    <w:name w:val="P5"/>
    <w:rsid w:val="000E7508"/>
    <w:pPr>
      <w:spacing w:line="360" w:lineRule="exact"/>
      <w:ind w:left="2016" w:hanging="288"/>
    </w:pPr>
    <w:rPr>
      <w:rFonts w:ascii="Courier" w:hAnsi="Courier"/>
      <w:sz w:val="24"/>
    </w:rPr>
  </w:style>
  <w:style w:type="paragraph" w:styleId="P6" w:customStyle="1">
    <w:name w:val="P6"/>
    <w:rsid w:val="000E7508"/>
    <w:pPr>
      <w:tabs>
        <w:tab w:val="left" w:pos="2016"/>
        <w:tab w:val="left" w:pos="2304"/>
      </w:tabs>
      <w:spacing w:line="360" w:lineRule="exact"/>
      <w:ind w:left="2444" w:hanging="431"/>
    </w:pPr>
    <w:rPr>
      <w:rFonts w:ascii="Courier" w:hAnsi="Courier"/>
      <w:sz w:val="24"/>
    </w:rPr>
  </w:style>
  <w:style w:type="paragraph" w:styleId="P7" w:customStyle="1">
    <w:name w:val="P7"/>
    <w:rsid w:val="000E7508"/>
    <w:pPr>
      <w:spacing w:line="360" w:lineRule="exact"/>
      <w:ind w:left="2592" w:hanging="288"/>
    </w:pPr>
    <w:rPr>
      <w:rFonts w:ascii="Courier" w:hAnsi="Courier"/>
      <w:sz w:val="24"/>
    </w:rPr>
  </w:style>
  <w:style w:type="paragraph" w:styleId="P8" w:customStyle="1">
    <w:name w:val="P8"/>
    <w:rsid w:val="000E7508"/>
    <w:pPr>
      <w:tabs>
        <w:tab w:val="left" w:pos="1441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styleId="P9" w:customStyle="1">
    <w:name w:val="P9"/>
    <w:rsid w:val="000E7508"/>
    <w:pPr>
      <w:tabs>
        <w:tab w:val="left" w:pos="1440"/>
      </w:tabs>
      <w:spacing w:after="360" w:line="360" w:lineRule="exact"/>
      <w:ind w:left="1440" w:hanging="1440"/>
    </w:pPr>
    <w:rPr>
      <w:rFonts w:ascii="Courier" w:hAnsi="Courier"/>
      <w:sz w:val="24"/>
    </w:rPr>
  </w:style>
  <w:style w:type="paragraph" w:styleId="V1" w:customStyle="1">
    <w:name w:val="V1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styleId="V2" w:customStyle="1">
    <w:name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styleId="V3" w:customStyle="1">
    <w:name w:val="V3"/>
    <w:rsid w:val="000E7508"/>
    <w:pPr>
      <w:tabs>
        <w:tab w:val="left" w:pos="432"/>
      </w:tabs>
      <w:spacing w:line="240" w:lineRule="exact"/>
      <w:ind w:left="432" w:hanging="432"/>
    </w:pPr>
    <w:rPr>
      <w:rFonts w:ascii="Courier" w:hAnsi="Courier"/>
      <w:sz w:val="24"/>
    </w:rPr>
  </w:style>
  <w:style w:type="paragraph" w:styleId="V4" w:customStyle="1">
    <w:name w:val="V4"/>
    <w:rsid w:val="000E7508"/>
    <w:pPr>
      <w:tabs>
        <w:tab w:val="left" w:pos="576"/>
      </w:tabs>
      <w:spacing w:line="240" w:lineRule="exact"/>
      <w:ind w:left="576" w:hanging="576"/>
    </w:pPr>
    <w:rPr>
      <w:rFonts w:ascii="Courier" w:hAnsi="Courier"/>
      <w:sz w:val="24"/>
    </w:rPr>
  </w:style>
  <w:style w:type="paragraph" w:styleId="V5" w:customStyle="1">
    <w:name w:val="V5"/>
    <w:rsid w:val="000E7508"/>
    <w:pPr>
      <w:tabs>
        <w:tab w:val="left" w:pos="720"/>
      </w:tabs>
      <w:spacing w:line="240" w:lineRule="exact"/>
      <w:ind w:left="720" w:hanging="720"/>
    </w:pPr>
    <w:rPr>
      <w:rFonts w:ascii="Courier" w:hAnsi="Courier"/>
      <w:sz w:val="24"/>
    </w:rPr>
  </w:style>
  <w:style w:type="paragraph" w:styleId="V6" w:customStyle="1">
    <w:name w:val="V6"/>
    <w:rsid w:val="000E7508"/>
    <w:pPr>
      <w:tabs>
        <w:tab w:val="left" w:pos="864"/>
      </w:tabs>
      <w:spacing w:line="240" w:lineRule="exact"/>
      <w:ind w:left="864" w:hanging="864"/>
    </w:pPr>
    <w:rPr>
      <w:rFonts w:ascii="Courier" w:hAnsi="Courier"/>
      <w:sz w:val="24"/>
    </w:rPr>
  </w:style>
  <w:style w:type="paragraph" w:styleId="V7" w:customStyle="1">
    <w:name w:val="V7"/>
    <w:rsid w:val="000E7508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</w:rPr>
  </w:style>
  <w:style w:type="paragraph" w:styleId="PA" w:customStyle="1">
    <w:name w:val="PA"/>
    <w:rsid w:val="000E7508"/>
    <w:pPr>
      <w:spacing w:line="240" w:lineRule="exact"/>
    </w:pPr>
    <w:rPr>
      <w:rFonts w:ascii="Courier" w:hAnsi="Courier"/>
      <w:sz w:val="24"/>
    </w:rPr>
  </w:style>
  <w:style w:type="paragraph" w:styleId="PB" w:customStyle="1">
    <w:name w:val="PB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styleId="PC" w:customStyle="1">
    <w:name w:val="PC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styleId="PD" w:customStyle="1">
    <w:name w:val="PD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styleId="PE" w:customStyle="1">
    <w:name w:val="PE"/>
    <w:rsid w:val="000E7508"/>
    <w:pPr>
      <w:spacing w:line="240" w:lineRule="exact"/>
      <w:ind w:left="288" w:hanging="288"/>
    </w:pPr>
    <w:rPr>
      <w:rFonts w:ascii="Courier" w:hAnsi="Courier"/>
      <w:sz w:val="24"/>
    </w:rPr>
  </w:style>
  <w:style w:type="paragraph" w:styleId="PF" w:customStyle="1">
    <w:name w:val="PF"/>
    <w:rsid w:val="000E7508"/>
    <w:pPr>
      <w:spacing w:line="240" w:lineRule="exact"/>
      <w:ind w:left="576" w:hanging="288"/>
    </w:pPr>
    <w:rPr>
      <w:rFonts w:ascii="Courier" w:hAnsi="Courier"/>
      <w:sz w:val="24"/>
    </w:rPr>
  </w:style>
  <w:style w:type="paragraph" w:styleId="PG" w:customStyle="1">
    <w:name w:val="PG"/>
    <w:rsid w:val="000E7508"/>
    <w:pPr>
      <w:spacing w:line="240" w:lineRule="exact"/>
      <w:ind w:left="864" w:hanging="288"/>
    </w:pPr>
    <w:rPr>
      <w:rFonts w:ascii="Courier" w:hAnsi="Courier"/>
      <w:sz w:val="24"/>
    </w:rPr>
  </w:style>
  <w:style w:type="paragraph" w:styleId="W1" w:customStyle="1">
    <w:name w:val="W1"/>
    <w:next w:val="Normal"/>
    <w:rsid w:val="000E7508"/>
    <w:pPr>
      <w:spacing w:line="240" w:lineRule="exact"/>
      <w:ind w:left="144"/>
    </w:pPr>
    <w:rPr>
      <w:rFonts w:ascii="Courier" w:hAnsi="Courier"/>
      <w:sz w:val="24"/>
    </w:rPr>
  </w:style>
  <w:style w:type="paragraph" w:styleId="W2" w:customStyle="1">
    <w:name w:val="W2"/>
    <w:next w:val="Normal"/>
    <w:rsid w:val="000E7508"/>
    <w:pPr>
      <w:spacing w:line="240" w:lineRule="exact"/>
      <w:ind w:left="288"/>
    </w:pPr>
    <w:rPr>
      <w:rFonts w:ascii="Courier" w:hAnsi="Courier"/>
      <w:sz w:val="24"/>
    </w:rPr>
  </w:style>
  <w:style w:type="paragraph" w:styleId="W3" w:customStyle="1">
    <w:name w:val="W3"/>
    <w:next w:val="Normal"/>
    <w:rsid w:val="000E7508"/>
    <w:pPr>
      <w:spacing w:line="240" w:lineRule="exact"/>
      <w:ind w:left="432"/>
    </w:pPr>
    <w:rPr>
      <w:rFonts w:ascii="Courier" w:hAnsi="Courier"/>
      <w:sz w:val="24"/>
    </w:rPr>
  </w:style>
  <w:style w:type="paragraph" w:styleId="W4" w:customStyle="1">
    <w:name w:val="W4"/>
    <w:next w:val="Normal"/>
    <w:rsid w:val="000E7508"/>
    <w:pPr>
      <w:spacing w:line="240" w:lineRule="exact"/>
      <w:ind w:left="576"/>
    </w:pPr>
    <w:rPr>
      <w:rFonts w:ascii="Courier" w:hAnsi="Courier"/>
      <w:sz w:val="24"/>
    </w:rPr>
  </w:style>
  <w:style w:type="paragraph" w:styleId="W5" w:customStyle="1">
    <w:name w:val="W5"/>
    <w:next w:val="Normal"/>
    <w:rsid w:val="000E7508"/>
    <w:pPr>
      <w:spacing w:line="240" w:lineRule="exact"/>
      <w:ind w:left="720"/>
    </w:pPr>
    <w:rPr>
      <w:rFonts w:ascii="Courier" w:hAnsi="Courier"/>
      <w:sz w:val="24"/>
    </w:rPr>
  </w:style>
  <w:style w:type="paragraph" w:styleId="W6" w:customStyle="1">
    <w:name w:val="W6"/>
    <w:next w:val="Normal"/>
    <w:rsid w:val="000E7508"/>
    <w:pPr>
      <w:spacing w:line="240" w:lineRule="exact"/>
      <w:ind w:left="864"/>
    </w:pPr>
    <w:rPr>
      <w:rFonts w:ascii="Courier" w:hAnsi="Courier"/>
      <w:sz w:val="24"/>
    </w:rPr>
  </w:style>
  <w:style w:type="paragraph" w:styleId="W7" w:customStyle="1">
    <w:name w:val="W7"/>
    <w:rsid w:val="000E7508"/>
    <w:pPr>
      <w:spacing w:line="240" w:lineRule="exact"/>
      <w:ind w:left="1008"/>
    </w:pPr>
    <w:rPr>
      <w:rFonts w:ascii="Courier" w:hAnsi="Courier"/>
      <w:sz w:val="24"/>
    </w:rPr>
  </w:style>
  <w:style w:type="paragraph" w:styleId="PH" w:customStyle="1">
    <w:name w:val="PH"/>
    <w:rsid w:val="000E7508"/>
    <w:pPr>
      <w:spacing w:line="360" w:lineRule="exact"/>
      <w:ind w:left="2592"/>
    </w:pPr>
    <w:rPr>
      <w:rFonts w:ascii="Courier" w:hAnsi="Courier"/>
      <w:sz w:val="24"/>
    </w:rPr>
  </w:style>
  <w:style w:type="paragraph" w:styleId="PI" w:customStyle="1">
    <w:name w:val="PI"/>
    <w:rsid w:val="000E7508"/>
    <w:pPr>
      <w:spacing w:line="360" w:lineRule="exact"/>
      <w:ind w:left="2304"/>
    </w:pPr>
    <w:rPr>
      <w:rFonts w:ascii="Courier" w:hAnsi="Courier"/>
      <w:sz w:val="24"/>
    </w:rPr>
  </w:style>
  <w:style w:type="paragraph" w:styleId="RA" w:customStyle="1">
    <w:name w:val="RA"/>
    <w:rsid w:val="000E7508"/>
    <w:pPr>
      <w:spacing w:after="240" w:line="360" w:lineRule="exact"/>
      <w:ind w:left="6770"/>
    </w:pPr>
    <w:rPr>
      <w:rFonts w:ascii="Courier" w:hAnsi="Courier"/>
      <w:sz w:val="24"/>
    </w:rPr>
  </w:style>
  <w:style w:type="paragraph" w:styleId="UText0" w:customStyle="1">
    <w:name w:val="UText0"/>
    <w:basedOn w:val="Text"/>
    <w:rsid w:val="000E7508"/>
  </w:style>
  <w:style w:type="paragraph" w:styleId="A11" w:customStyle="1">
    <w:name w:val="A11"/>
    <w:rsid w:val="000E7508"/>
    <w:pPr>
      <w:tabs>
        <w:tab w:val="left" w:pos="1728"/>
      </w:tabs>
      <w:spacing w:before="120" w:line="360" w:lineRule="exact"/>
      <w:ind w:left="1729" w:hanging="289"/>
    </w:pPr>
    <w:rPr>
      <w:rFonts w:ascii="Helv" w:hAnsi="Helv"/>
      <w:b/>
      <w:sz w:val="22"/>
    </w:rPr>
  </w:style>
  <w:style w:type="paragraph" w:styleId="berschriftklein1" w:customStyle="1">
    <w:name w:val="Überschrift klein1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berschrift0" w:customStyle="1">
    <w:name w:val="Überschrift0"/>
    <w:basedOn w:val="Heading1"/>
    <w:rsid w:val="000E7508"/>
    <w:pPr>
      <w:keepLines w:val="0"/>
      <w:pageBreakBefore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360"/>
      <w:ind w:left="851" w:hanging="851"/>
      <w:outlineLvl w:val="9"/>
    </w:pPr>
  </w:style>
  <w:style w:type="paragraph" w:styleId="V10" w:customStyle="1">
    <w:name w:val="V10"/>
    <w:rsid w:val="000E7508"/>
    <w:pPr>
      <w:tabs>
        <w:tab w:val="left" w:pos="144"/>
      </w:tabs>
      <w:spacing w:line="240" w:lineRule="exact"/>
      <w:ind w:left="144" w:hanging="144"/>
    </w:pPr>
    <w:rPr>
      <w:rFonts w:ascii="Courier" w:hAnsi="Courier"/>
      <w:sz w:val="24"/>
    </w:rPr>
  </w:style>
  <w:style w:type="paragraph" w:styleId="V20" w:customStyle="1">
    <w:name w:val="V20"/>
    <w:next w:val="V2"/>
    <w:rsid w:val="000E7508"/>
    <w:pPr>
      <w:tabs>
        <w:tab w:val="left" w:pos="288"/>
      </w:tabs>
      <w:spacing w:line="240" w:lineRule="exact"/>
      <w:ind w:left="288" w:hanging="288"/>
    </w:pPr>
    <w:rPr>
      <w:rFonts w:ascii="Courier" w:hAnsi="Courier"/>
      <w:sz w:val="24"/>
    </w:rPr>
  </w:style>
  <w:style w:type="paragraph" w:styleId="A12" w:customStyle="1">
    <w:name w:val="A12"/>
    <w:rsid w:val="000E7508"/>
    <w:pPr>
      <w:tabs>
        <w:tab w:val="left" w:pos="1728"/>
      </w:tabs>
      <w:spacing w:before="120" w:line="360" w:lineRule="exact"/>
      <w:ind w:left="1729" w:hanging="289"/>
    </w:pPr>
    <w:rPr>
      <w:b/>
      <w:sz w:val="22"/>
    </w:rPr>
  </w:style>
  <w:style w:type="paragraph" w:styleId="A1Einrckung1" w:customStyle="1">
    <w:name w:val="A=1.Einrückung1"/>
    <w:rsid w:val="000E7508"/>
    <w:pPr>
      <w:ind w:left="567"/>
      <w:jc w:val="both"/>
    </w:pPr>
    <w:rPr>
      <w:rFonts w:ascii="Times New Roman" w:hAnsi="Times New Roman"/>
      <w:sz w:val="24"/>
    </w:rPr>
  </w:style>
  <w:style w:type="paragraph" w:styleId="berschriftklein2" w:customStyle="1">
    <w:name w:val="Überschrift klein2"/>
    <w:basedOn w:val="Normal"/>
    <w:rsid w:val="000E7508"/>
    <w:pPr>
      <w:keepNext/>
      <w:pBdr>
        <w:bottom w:val="single" w:color="auto" w:sz="6" w:space="1"/>
        <w:between w:val="single" w:color="auto" w:sz="6" w:space="1"/>
      </w:pBdr>
      <w:tabs>
        <w:tab w:val="left" w:pos="1418"/>
      </w:tabs>
      <w:spacing w:before="360"/>
      <w:ind w:left="1701" w:hanging="1701"/>
    </w:pPr>
    <w:rPr>
      <w:rFonts w:ascii="Palatino" w:hAnsi="Palatino"/>
      <w:b/>
    </w:rPr>
  </w:style>
  <w:style w:type="paragraph" w:styleId="berschrift1" w:customStyle="1">
    <w:name w:val="Überschrift1"/>
    <w:basedOn w:val="Heading1"/>
    <w:rsid w:val="000E7508"/>
    <w:pPr>
      <w:keepLines w:val="0"/>
      <w:suppressLineNumbers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tabs>
        <w:tab w:val="left" w:pos="851"/>
      </w:tabs>
      <w:spacing w:before="360" w:after="240"/>
      <w:ind w:left="851" w:hanging="851"/>
      <w:outlineLvl w:val="9"/>
    </w:pPr>
    <w:rPr>
      <w:rFonts w:ascii="CG Times (WN)" w:hAnsi="CG Times (WN)"/>
    </w:rPr>
  </w:style>
  <w:style w:type="paragraph" w:styleId="11Aufzhlung" w:customStyle="1">
    <w:name w:val="1=1.Aufzählung"/>
    <w:basedOn w:val="Normal"/>
    <w:rsid w:val="000E7508"/>
    <w:pPr>
      <w:spacing w:line="360" w:lineRule="atLeast"/>
      <w:ind w:left="284" w:hanging="284"/>
    </w:pPr>
  </w:style>
  <w:style w:type="paragraph" w:styleId="t" w:customStyle="1">
    <w:name w:val="t"/>
    <w:basedOn w:val="TOC1"/>
    <w:rsid w:val="000E7508"/>
    <w:pPr>
      <w:tabs>
        <w:tab w:val="left" w:pos="1834"/>
      </w:tabs>
    </w:pPr>
    <w:rPr>
      <w:b w:val="0"/>
    </w:rPr>
  </w:style>
  <w:style w:type="paragraph" w:styleId="TOC7">
    <w:name w:val="toc 7"/>
    <w:basedOn w:val="Normal"/>
    <w:next w:val="Normal"/>
    <w:semiHidden/>
    <w:rsid w:val="000E7508"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0E7508"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0E7508"/>
    <w:pPr>
      <w:ind w:left="154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E7508"/>
  </w:style>
  <w:style w:type="paragraph" w:styleId="22Aufzhlung" w:customStyle="1">
    <w:name w:val="2=2. Aufzählung"/>
    <w:basedOn w:val="Normal"/>
    <w:rsid w:val="000E7508"/>
    <w:pPr>
      <w:ind w:left="851" w:hanging="284"/>
    </w:pPr>
  </w:style>
  <w:style w:type="paragraph" w:styleId="BodyText">
    <w:name w:val="Body Text"/>
    <w:basedOn w:val="Normal"/>
    <w:rsid w:val="000E7508"/>
    <w:pPr>
      <w:jc w:val="center"/>
    </w:pPr>
    <w:rPr>
      <w:b/>
      <w:sz w:val="48"/>
    </w:rPr>
  </w:style>
  <w:style w:type="character" w:styleId="Hyperlink">
    <w:name w:val="Hyperlink"/>
    <w:uiPriority w:val="99"/>
    <w:rsid w:val="000E7508"/>
    <w:rPr>
      <w:color w:val="0000FF"/>
      <w:u w:val="single"/>
    </w:rPr>
  </w:style>
  <w:style w:type="paragraph" w:styleId="DocumentMap">
    <w:name w:val="Document Map"/>
    <w:basedOn w:val="Normal"/>
    <w:semiHidden/>
    <w:rsid w:val="000E7508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0E7508"/>
    <w:rPr>
      <w:color w:val="800080"/>
      <w:u w:val="single"/>
    </w:rPr>
  </w:style>
  <w:style w:type="paragraph" w:styleId="BodyText2">
    <w:name w:val="Body Text 2"/>
    <w:basedOn w:val="Normal"/>
    <w:rsid w:val="000E7508"/>
    <w:pPr>
      <w:spacing w:line="300" w:lineRule="exact"/>
      <w:ind w:right="370"/>
      <w:jc w:val="both"/>
    </w:pPr>
  </w:style>
  <w:style w:type="paragraph" w:styleId="P" w:customStyle="1">
    <w:name w:val="P"/>
    <w:rsid w:val="000E7508"/>
    <w:pPr>
      <w:spacing w:before="240"/>
      <w:ind w:left="1871"/>
    </w:pPr>
    <w:rPr>
      <w:rFonts w:ascii="Times New Roman" w:hAnsi="Times New Roman"/>
      <w:sz w:val="22"/>
    </w:rPr>
  </w:style>
  <w:style w:type="paragraph" w:styleId="UL" w:customStyle="1">
    <w:name w:val="UL"/>
    <w:basedOn w:val="P"/>
    <w:next w:val="Normal"/>
    <w:rsid w:val="000E7508"/>
    <w:pPr>
      <w:numPr>
        <w:numId w:val="1"/>
      </w:numPr>
    </w:pPr>
  </w:style>
  <w:style w:type="paragraph" w:styleId="PlainText">
    <w:name w:val="Plain Text"/>
    <w:basedOn w:val="Normal"/>
    <w:rsid w:val="000E7508"/>
    <w:rPr>
      <w:rFonts w:ascii="Courier New" w:hAnsi="Courier New"/>
      <w:sz w:val="20"/>
    </w:rPr>
  </w:style>
  <w:style w:type="paragraph" w:styleId="NormalerText" w:customStyle="1">
    <w:name w:val="Normaler Text"/>
    <w:basedOn w:val="Normal"/>
    <w:rsid w:val="000E7508"/>
    <w:rPr>
      <w:sz w:val="20"/>
      <w:lang w:val="en-GB" w:eastAsia="en-US"/>
    </w:rPr>
  </w:style>
  <w:style w:type="paragraph" w:styleId="y-address" w:customStyle="1">
    <w:name w:val="y-address"/>
    <w:basedOn w:val="P"/>
    <w:next w:val="P"/>
    <w:rsid w:val="000E7508"/>
    <w:pPr>
      <w:spacing w:before="600"/>
      <w:jc w:val="right"/>
    </w:pPr>
    <w:rPr>
      <w:rFonts w:ascii="Arial" w:hAnsi="Arial"/>
    </w:rPr>
  </w:style>
  <w:style w:type="paragraph" w:styleId="Tabcapwide" w:customStyle="1">
    <w:name w:val="Tabcap wide"/>
    <w:basedOn w:val="Normal"/>
    <w:next w:val="P"/>
    <w:rsid w:val="000E7508"/>
    <w:pPr>
      <w:spacing w:before="120"/>
    </w:pPr>
    <w:rPr>
      <w:rFonts w:ascii="Times New Roman" w:hAnsi="Times New Roman"/>
    </w:rPr>
  </w:style>
  <w:style w:type="paragraph" w:styleId="BodyText4" w:customStyle="1">
    <w:name w:val="Body Text 4"/>
    <w:basedOn w:val="Normal"/>
    <w:rsid w:val="000E7508"/>
    <w:pPr>
      <w:numPr>
        <w:numId w:val="3"/>
      </w:numPr>
      <w:spacing w:before="120" w:line="360" w:lineRule="auto"/>
      <w:ind w:left="714" w:hanging="357"/>
    </w:pPr>
  </w:style>
  <w:style w:type="paragraph" w:styleId="abst2erl" w:customStyle="1">
    <w:name w:val="abst:2:erl"/>
    <w:basedOn w:val="Normal"/>
    <w:next w:val="a30"/>
    <w:rsid w:val="000E7508"/>
    <w:pPr>
      <w:keepNext/>
      <w:keepLines/>
      <w:overflowPunct w:val="0"/>
      <w:autoSpaceDE w:val="0"/>
      <w:autoSpaceDN w:val="0"/>
      <w:adjustRightInd w:val="0"/>
      <w:spacing w:before="60" w:after="30"/>
      <w:ind w:left="1020" w:hanging="680"/>
      <w:textAlignment w:val="baseline"/>
    </w:pPr>
    <w:rPr>
      <w:rFonts w:ascii="Times New Roman" w:hAnsi="Times New Roman"/>
      <w:b/>
    </w:rPr>
  </w:style>
  <w:style w:type="paragraph" w:styleId="a" w:customStyle="1">
    <w:name w:val="a"/>
    <w:basedOn w:val="Normal"/>
    <w:rsid w:val="000E7508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a30" w:customStyle="1">
    <w:name w:val="a3"/>
    <w:basedOn w:val="a"/>
    <w:rsid w:val="000E7508"/>
    <w:pPr>
      <w:ind w:left="1021"/>
    </w:pPr>
  </w:style>
  <w:style w:type="paragraph" w:styleId="a3strieng" w:customStyle="1">
    <w:name w:val="a3:stri:eng"/>
    <w:basedOn w:val="a3stri"/>
    <w:rsid w:val="000E7508"/>
    <w:pPr>
      <w:spacing w:before="0" w:after="0"/>
    </w:pPr>
  </w:style>
  <w:style w:type="paragraph" w:styleId="a3stri" w:customStyle="1">
    <w:name w:val="a3:stri"/>
    <w:basedOn w:val="Normal"/>
    <w:rsid w:val="000E7508"/>
    <w:pPr>
      <w:keepNext/>
      <w:keepLines/>
      <w:overflowPunct w:val="0"/>
      <w:autoSpaceDE w:val="0"/>
      <w:autoSpaceDN w:val="0"/>
      <w:adjustRightInd w:val="0"/>
      <w:spacing w:before="30" w:after="30"/>
      <w:ind w:left="1361" w:hanging="340"/>
      <w:textAlignment w:val="baseline"/>
    </w:pPr>
    <w:rPr>
      <w:rFonts w:ascii="Times New Roman" w:hAnsi="Times New Roman"/>
    </w:rPr>
  </w:style>
  <w:style w:type="paragraph" w:styleId="a13" w:customStyle="1">
    <w:name w:val="a1"/>
    <w:basedOn w:val="a"/>
    <w:rsid w:val="000E7508"/>
    <w:pPr>
      <w:ind w:left="340"/>
    </w:pPr>
  </w:style>
  <w:style w:type="paragraph" w:styleId="a4kndleng" w:customStyle="1">
    <w:name w:val="a4:kndl:eng"/>
    <w:basedOn w:val="Normal"/>
    <w:rsid w:val="000E7508"/>
    <w:pPr>
      <w:keepNext/>
      <w:keepLines/>
      <w:overflowPunct w:val="0"/>
      <w:autoSpaceDE w:val="0"/>
      <w:autoSpaceDN w:val="0"/>
      <w:adjustRightInd w:val="0"/>
      <w:ind w:left="1701" w:hanging="340"/>
      <w:textAlignment w:val="baseline"/>
    </w:pPr>
    <w:rPr>
      <w:rFonts w:ascii="Times New Roman" w:hAnsi="Times New Roman"/>
    </w:rPr>
  </w:style>
  <w:style w:type="paragraph" w:styleId="abst3erl" w:customStyle="1">
    <w:name w:val="abst:3:erl"/>
    <w:basedOn w:val="abst2erl"/>
    <w:rsid w:val="000E7508"/>
    <w:pPr>
      <w:ind w:left="1701"/>
    </w:pPr>
  </w:style>
  <w:style w:type="paragraph" w:styleId="a50" w:customStyle="1">
    <w:name w:val="a5"/>
    <w:basedOn w:val="a"/>
    <w:rsid w:val="000E7508"/>
    <w:pPr>
      <w:ind w:left="1701"/>
    </w:pPr>
  </w:style>
  <w:style w:type="paragraph" w:styleId="BalloonText">
    <w:name w:val="Balloon Text"/>
    <w:basedOn w:val="Normal"/>
    <w:link w:val="BalloonTextChar"/>
    <w:rsid w:val="004A0B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A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6A2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unhideWhenUsed/>
    <w:qFormat/>
    <w:rsid w:val="0062479A"/>
    <w:pPr>
      <w:spacing w:after="200"/>
    </w:pPr>
    <w:rPr>
      <w:b/>
      <w:bCs/>
      <w:sz w:val="18"/>
      <w:szCs w:val="18"/>
    </w:rPr>
  </w:style>
  <w:style w:type="table" w:styleId="MediumList21" w:customStyle="1">
    <w:name w:val="Medium List 21"/>
    <w:basedOn w:val="TableNormal"/>
    <w:uiPriority w:val="66"/>
    <w:rsid w:val="0062479A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30674C"/>
    <w:rPr>
      <w:b/>
      <w:bCs/>
      <w:sz w:val="20"/>
    </w:rPr>
  </w:style>
  <w:style w:type="character" w:styleId="CommentTextChar" w:customStyle="1">
    <w:name w:val="Comment Text Char"/>
    <w:basedOn w:val="DefaultParagraphFont"/>
    <w:link w:val="CommentText"/>
    <w:semiHidden/>
    <w:rsid w:val="0030674C"/>
    <w:rPr>
      <w:rFonts w:ascii="Arial" w:hAnsi="Arial"/>
      <w:sz w:val="22"/>
      <w:lang w:val="en-US"/>
    </w:rPr>
  </w:style>
  <w:style w:type="character" w:styleId="CommentSubjectChar" w:customStyle="1">
    <w:name w:val="Comment Subject Char"/>
    <w:basedOn w:val="CommentTextChar"/>
    <w:link w:val="CommentSubject"/>
    <w:rsid w:val="0030674C"/>
    <w:rPr>
      <w:rFonts w:ascii="Arial" w:hAnsi="Arial"/>
      <w:b/>
      <w:bCs/>
      <w:sz w:val="2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C16367"/>
    <w:rPr>
      <w:rFonts w:ascii="Arial" w:hAnsi="Arial"/>
      <w:b/>
      <w:sz w:val="2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16367"/>
  </w:style>
  <w:style w:type="paragraph" w:styleId="EndnoteText">
    <w:name w:val="endnote text"/>
    <w:basedOn w:val="Normal"/>
    <w:link w:val="EndnoteTextChar"/>
    <w:rsid w:val="00FE70CE"/>
    <w:rPr>
      <w:sz w:val="20"/>
    </w:rPr>
  </w:style>
  <w:style w:type="character" w:styleId="EndnoteTextChar" w:customStyle="1">
    <w:name w:val="Endnote Text Char"/>
    <w:basedOn w:val="DefaultParagraphFont"/>
    <w:link w:val="EndnoteText"/>
    <w:rsid w:val="00FE70CE"/>
    <w:rPr>
      <w:rFonts w:ascii="Arial" w:hAnsi="Arial"/>
      <w:lang w:val="en-US"/>
    </w:rPr>
  </w:style>
  <w:style w:type="character" w:styleId="EndnoteReference">
    <w:name w:val="endnote reference"/>
    <w:basedOn w:val="DefaultParagraphFont"/>
    <w:rsid w:val="00FE70CE"/>
    <w:rPr>
      <w:vertAlign w:val="superscript"/>
    </w:rPr>
  </w:style>
  <w:style w:type="table" w:styleId="TableClassic1">
    <w:name w:val="Table Classic 1"/>
    <w:basedOn w:val="TableNormal"/>
    <w:rsid w:val="00067E6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Emphasis">
    <w:name w:val="Emphasis"/>
    <w:basedOn w:val="DefaultParagraphFont"/>
    <w:uiPriority w:val="20"/>
    <w:qFormat/>
    <w:rsid w:val="00E46C11"/>
    <w:rPr>
      <w:i/>
      <w:iCs/>
    </w:rPr>
  </w:style>
  <w:style w:type="paragraph" w:styleId="ListParagraph">
    <w:name w:val="List Paragraph"/>
    <w:basedOn w:val="Normal"/>
    <w:uiPriority w:val="34"/>
    <w:qFormat/>
    <w:rsid w:val="00CD05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7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34749"/>
    <w:rPr>
      <w:b/>
      <w:bCs/>
    </w:rPr>
  </w:style>
  <w:style w:type="character" w:styleId="apple-converted-space" w:customStyle="1">
    <w:name w:val="apple-converted-space"/>
    <w:basedOn w:val="DefaultParagraphFont"/>
    <w:rsid w:val="00E34749"/>
  </w:style>
  <w:style w:type="paragraph" w:styleId="HTMLPreformatted">
    <w:name w:val="HTML Preformatted"/>
    <w:basedOn w:val="Normal"/>
    <w:link w:val="HTMLPreformattedChar"/>
    <w:uiPriority w:val="99"/>
    <w:unhideWhenUsed/>
    <w:rsid w:val="00A2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A221A4"/>
    <w:rPr>
      <w:rFonts w:ascii="Courier New" w:hAnsi="Courier New" w:cs="Courier New"/>
      <w:lang w:val="en-US" w:eastAsia="en-US"/>
    </w:rPr>
  </w:style>
  <w:style w:type="character" w:styleId="HTMLCode">
    <w:name w:val="HTML Code"/>
    <w:basedOn w:val="DefaultParagraphFont"/>
    <w:uiPriority w:val="99"/>
    <w:unhideWhenUsed/>
    <w:rsid w:val="00A221A4"/>
    <w:rPr>
      <w:rFonts w:ascii="Courier New" w:hAnsi="Courier New" w:eastAsia="Times New Roman" w:cs="Courier New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E2789D"/>
    <w:rPr>
      <w:rFonts w:ascii="Arial" w:hAnsi="Arial"/>
      <w:sz w:val="2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E2789D"/>
    <w:rPr>
      <w:rFonts w:ascii="Arial" w:hAnsi="Arial"/>
      <w:sz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243CFE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rsid w:val="00243CFE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913EAB"/>
    <w:rPr>
      <w:color w:val="808080"/>
    </w:rPr>
  </w:style>
  <w:style w:type="table" w:styleId="GridTable1Light">
    <w:name w:val="Grid Table 1 Light"/>
    <w:basedOn w:val="TableNormal"/>
    <w:uiPriority w:val="46"/>
    <w:rsid w:val="005E116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59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7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73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7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9607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95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991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11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2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8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1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85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497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16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18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9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789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3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3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6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29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0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8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2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4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8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4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2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9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0158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9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8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00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6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7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764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2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74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77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3911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62443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1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2696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0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13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88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4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1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2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8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724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79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1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1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959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5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32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85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45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17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8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628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2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0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94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1658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46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59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6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7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63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6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79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5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6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8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67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58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1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3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9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0534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76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7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63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0848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1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3212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0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4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82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7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8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43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6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6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4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4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9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7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078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3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5125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5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7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8601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01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5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4493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33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30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87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83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8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python.org/downloads/windows/" TargetMode="External" Id="R7640f7293d6b4565" /><Relationship Type="http://schemas.openxmlformats.org/officeDocument/2006/relationships/image" Target="/media/image.png" Id="Rf9ddb1cbe8f74f18" /><Relationship Type="http://schemas.openxmlformats.org/officeDocument/2006/relationships/hyperlink" Target="https://github.com/alexp25/PACTR-python-app" TargetMode="External" Id="Rec2aa7fabbe1428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1rs\Anwendungsdaten\Microsoft\Vorlagen\Projekthandbuch-Mu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Lan</b:Tag>
    <b:SourceType>JournalArticle</b:SourceType>
    <b:Guid>{8723832E-5697-4150-9C63-00CFA2A24E5A}</b:Guid>
    <b:Author>
      <b:Author>
        <b:NameList>
          <b:Person>
            <b:Last>Landau</b:Last>
            <b:First>Lozano,</b:First>
            <b:Middle>M’Saad, Karimi</b:Middle>
          </b:Person>
        </b:NameList>
      </b:Author>
    </b:Author>
    <b:Title>Adaptive Control</b:Title>
    <b:RefOrder>1</b:RefOrder>
  </b:Source>
  <b:Source>
    <b:Tag>Dum</b:Tag>
    <b:SourceType>JournalArticle</b:SourceType>
    <b:Guid>{76CACC70-F2A0-44A0-8735-03E9F83DF36B}</b:Guid>
    <b:Author>
      <b:Author>
        <b:NameList>
          <b:Person>
            <b:Last>Dumitru Popescu</b:Last>
            <b:First>Catalin</b:First>
            <b:Middle>Dimon, Ciprian Sandu</b:Middle>
          </b:Person>
        </b:NameList>
      </b:Author>
    </b:Author>
    <b:Title>Adaptive-Robust Control for Real Time Applications</b:Title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Props1.xml><?xml version="1.0" encoding="utf-8"?>
<ds:datastoreItem xmlns:ds="http://schemas.openxmlformats.org/officeDocument/2006/customXml" ds:itemID="{C2785FF4-9F97-4251-B766-DF038C89B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51AA5-D956-406D-B545-45C2328C7281}"/>
</file>

<file path=customXml/itemProps3.xml><?xml version="1.0" encoding="utf-8"?>
<ds:datastoreItem xmlns:ds="http://schemas.openxmlformats.org/officeDocument/2006/customXml" ds:itemID="{76369D87-4CB7-4610-AFC4-8EC4B419578C}"/>
</file>

<file path=customXml/itemProps4.xml><?xml version="1.0" encoding="utf-8"?>
<ds:datastoreItem xmlns:ds="http://schemas.openxmlformats.org/officeDocument/2006/customXml" ds:itemID="{4F9FD438-F8DA-4E05-A71B-ED3956CB29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Projekthandbuch-Muster.dot</ap:Template>
  <ap:Application>Microsoft Office Word</ap:Application>
  <ap:DocSecurity>0</ap:DocSecurity>
  <ap:ScaleCrop>false</ap:ScaleCrop>
  <ap:Company>ServiceXpert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Titel</dc:title>
  <dc:subject>Thema</dc:subject>
  <dc:creator>alex</dc:creator>
  <lastModifiedBy>Gabriel BURLACU (6518)</lastModifiedBy>
  <revision>46</revision>
  <lastPrinted>2002-12-03T19:56:00.0000000Z</lastPrinted>
  <dcterms:created xsi:type="dcterms:W3CDTF">2016-12-13T09:53:00.0000000Z</dcterms:created>
  <dcterms:modified xsi:type="dcterms:W3CDTF">2016-12-18T17:57:06.8930358Z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